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KÖZTÁRSASÁG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ADOMÁNYOZÁSÁBAN ILLETÉKES BIZOTTSÁG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sz. 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Tel.: 024/655-440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0E13E1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Szám:020-17/2019-I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Kelt: 2019. 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március 2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C5395B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5395B"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elismeréseinek a  megalapításáról és adományozásáról szóló rendelet (Zenta Község Hivatalos Lapja, 6/2017. sz.) 10. szakasza alapján Zenta község nyilvános elismerései adományozásában  illetékes  bizottság  kiírja az alábbi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    F E L H Í V Á S T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 KÖZSÉGBEN A  2019. ÉVBEN  A  NYILVÁNOS ELISMERÉSEK ADOMÁNYOZÁSÁRA AZ ÍROTT  ÉS  INDOKOLT JAVASLATOK MEGKÜLDÉSÉRE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jogi és természetes személyeket, amelyeknek / akiknek székhelyük, illetve  lakóhelyük Zenta község területén van,  hogy nyújtsák be Zenta  község nyilvános elismerései  adományozására a javaslatukat.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5395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Pro-Urbe-plakett nyilvános elismerést </w:t>
      </w:r>
      <w:r>
        <w:rPr>
          <w:lang w:val="hu-HU"/>
        </w:rPr>
        <w:t>Zenta község elismeréseként olyan</w:t>
      </w:r>
      <w:r w:rsidRPr="006A10C7">
        <w:rPr>
          <w:lang w:val="hu-HU"/>
        </w:rPr>
        <w:t xml:space="preserve"> </w:t>
      </w:r>
      <w:r>
        <w:rPr>
          <w:lang w:val="hu-HU"/>
        </w:rPr>
        <w:t>jogi  és természetes személyeknek adományozzuk akik hosszabb időszakon keresztül  munkájukban  kimagasló eredményeket és érdemeket szereztek,  amelyekkel  hozzájárultak a  község fejlődéséhez,</w:t>
      </w:r>
      <w:r w:rsidRPr="00C5395B">
        <w:rPr>
          <w:lang w:val="hu-HU"/>
        </w:rPr>
        <w:t xml:space="preserve"> </w:t>
      </w:r>
      <w:r>
        <w:rPr>
          <w:lang w:val="hu-HU"/>
        </w:rPr>
        <w:t>a termelésben, tudományban,  kultúrában, sportban, művészetekben és a közélet más  területén.</w:t>
      </w:r>
    </w:p>
    <w:p w:rsidR="00093319" w:rsidRDefault="00093319" w:rsidP="00E52E30">
      <w:pPr>
        <w:jc w:val="both"/>
        <w:rPr>
          <w:lang w:val="hu-HU"/>
        </w:rPr>
      </w:pPr>
      <w:r w:rsidRPr="00D63197">
        <w:rPr>
          <w:b/>
          <w:bCs/>
          <w:lang w:val="hu-HU"/>
        </w:rPr>
        <w:t xml:space="preserve">Az </w:t>
      </w:r>
      <w:r>
        <w:rPr>
          <w:b/>
          <w:bCs/>
          <w:lang w:val="hu-HU"/>
        </w:rPr>
        <w:t xml:space="preserve">Életmű-Pro Urbe-plakettet </w:t>
      </w:r>
      <w:r>
        <w:rPr>
          <w:lang w:val="hu-HU"/>
        </w:rPr>
        <w:t>Zenta község elismeréseként olyan természetes személyeknek adományozzuk akik kiemelkedő,  tartós  életművet alkottak a  tudomány, a gazdaság,  a  művészetek,  az oktatás és nevelés terén, a közéletben kimagasló eredményeket értek el, akik  a  művelődési  alkotókészség  fejlesztésén munkálkodtak, így cselekedeteikkel és tevékenységükkel hozzájárultak Zenta község  tekintélyének növeléséhez hazánkban és külföldön egyaránt.</w:t>
      </w:r>
    </w:p>
    <w:p w:rsidR="00093319" w:rsidRDefault="00093319" w:rsidP="005E027E">
      <w:pPr>
        <w:jc w:val="both"/>
        <w:rPr>
          <w:lang w:val="hu-HU"/>
        </w:rPr>
      </w:pPr>
      <w:r w:rsidRPr="00554E2B">
        <w:rPr>
          <w:b/>
          <w:bCs/>
          <w:lang w:val="hu-HU"/>
        </w:rPr>
        <w:t>A</w:t>
      </w:r>
      <w:r w:rsidRPr="00554E2B">
        <w:rPr>
          <w:lang w:val="hu-HU"/>
        </w:rPr>
        <w:t xml:space="preserve"> </w:t>
      </w:r>
      <w:r w:rsidRPr="00554E2B">
        <w:rPr>
          <w:b/>
          <w:bCs/>
          <w:lang w:val="hu-HU"/>
        </w:rPr>
        <w:t>Iuventus-Pro Urbe-plakettet</w:t>
      </w:r>
      <w:r w:rsidRPr="00554E2B">
        <w:rPr>
          <w:lang w:val="hu-HU"/>
        </w:rPr>
        <w:t xml:space="preserve"> </w:t>
      </w:r>
      <w:r>
        <w:rPr>
          <w:lang w:val="hu-HU"/>
        </w:rPr>
        <w:t xml:space="preserve">Zenta község elismeréseként azon községi illetőségű  30 évestől nem idősebb tanulóknak és egyetemi hallgatóknak,  valamint  tanulói vagy hallgatói csoportoknak adományozzuk, akik kimagasló tetteikkel és eredményeikkel, kreativitásukkal, jelentősen hozzájárultak  a község tekintélyének növeléséhez.  </w:t>
      </w:r>
    </w:p>
    <w:p w:rsidR="00093319" w:rsidRDefault="00093319" w:rsidP="00554E2B">
      <w:pPr>
        <w:jc w:val="both"/>
        <w:rPr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 adományozásáról a döntést Zenta község  nyilvános elismerései adományozásában  illetékes bizottság hozza meg.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elismeréseket  szabály szerint a Községi Képviselő-testület  ünnepi  ülésén  adjuk át,  amelyet  a  község ünnepének  megtartása  kapcsán tartunk,  szeptember  11-én – az  1697-es évi  zentai csata napján.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kívül érkezett javaslatokat  a bizottság nem fogja megvitatni.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írásos javaslatokat indoklással nyomtatott formában, zárt borítékban kell átadni a Községi Közigazgatási  Hivatal ügyfélfogadó irodájában, Fő tér 1., vagy posta  útján a  következő címre: Zenta község, Fő tér 1. sz., 24400 Zenta, Zenta  község nyilvános elismerései  adományozásában illetékes bizottság  számára megjelöléssel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 kötelezően  meg kell küldeni elektronikus  formában 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az  </w:t>
      </w:r>
      <w:hyperlink r:id="rId5" w:history="1">
        <w:r w:rsidRPr="000B0B81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icu@zenta-senta.co.rs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e-mail címre.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javaslatok benyújtásának határideje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2019. 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május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22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>-e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12,00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óra.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 a nyilvános felhívással kapcsolatban a 024/655-440-es telefonon kapható.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adományozásában illetékes bizottság</w:t>
      </w:r>
    </w:p>
    <w:p w:rsidR="00093319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elnöke </w:t>
      </w:r>
    </w:p>
    <w:p w:rsidR="00093319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1C0971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C0971"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  <w:r w:rsidRPr="001C0971">
        <w:rPr>
          <w:rFonts w:ascii="Times New Roman" w:hAnsi="Times New Roman" w:cs="Times New Roman"/>
          <w:sz w:val="24"/>
          <w:szCs w:val="24"/>
        </w:rPr>
        <w:t>okl. építőmérnök</w:t>
      </w:r>
      <w:r w:rsidRPr="001C0971">
        <w:rPr>
          <w:rFonts w:ascii="Times New Roman" w:hAnsi="Times New Roman" w:cs="Times New Roman"/>
          <w:sz w:val="24"/>
          <w:szCs w:val="24"/>
          <w:lang w:val="hu-HU"/>
        </w:rPr>
        <w:t xml:space="preserve"> s. k. </w:t>
      </w:r>
    </w:p>
    <w:sectPr w:rsidR="00093319" w:rsidRPr="001C0971" w:rsidSect="0003273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66"/>
    <w:multiLevelType w:val="hybridMultilevel"/>
    <w:tmpl w:val="629C4F8A"/>
    <w:lvl w:ilvl="0" w:tplc="21EE0E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8F0"/>
    <w:rsid w:val="00002F10"/>
    <w:rsid w:val="00032737"/>
    <w:rsid w:val="00056046"/>
    <w:rsid w:val="00093319"/>
    <w:rsid w:val="000B0B81"/>
    <w:rsid w:val="000E13E1"/>
    <w:rsid w:val="00147094"/>
    <w:rsid w:val="0016005C"/>
    <w:rsid w:val="00162B69"/>
    <w:rsid w:val="00187E94"/>
    <w:rsid w:val="001A2775"/>
    <w:rsid w:val="001C0971"/>
    <w:rsid w:val="001D641E"/>
    <w:rsid w:val="001F773F"/>
    <w:rsid w:val="00231B4A"/>
    <w:rsid w:val="002E6540"/>
    <w:rsid w:val="002F3472"/>
    <w:rsid w:val="002F498F"/>
    <w:rsid w:val="0033046D"/>
    <w:rsid w:val="00351269"/>
    <w:rsid w:val="00365A56"/>
    <w:rsid w:val="00377CFD"/>
    <w:rsid w:val="00463F0B"/>
    <w:rsid w:val="00464D15"/>
    <w:rsid w:val="004964C0"/>
    <w:rsid w:val="00524CB1"/>
    <w:rsid w:val="00554E2B"/>
    <w:rsid w:val="0059411B"/>
    <w:rsid w:val="005C751B"/>
    <w:rsid w:val="005E027E"/>
    <w:rsid w:val="006058F0"/>
    <w:rsid w:val="006A10C7"/>
    <w:rsid w:val="007071BE"/>
    <w:rsid w:val="00751D1D"/>
    <w:rsid w:val="00762D49"/>
    <w:rsid w:val="007B74CF"/>
    <w:rsid w:val="008708DA"/>
    <w:rsid w:val="00884F79"/>
    <w:rsid w:val="008D6975"/>
    <w:rsid w:val="009147FD"/>
    <w:rsid w:val="00920182"/>
    <w:rsid w:val="00955707"/>
    <w:rsid w:val="009B6BA2"/>
    <w:rsid w:val="00AC02AB"/>
    <w:rsid w:val="00AC518A"/>
    <w:rsid w:val="00AE71A5"/>
    <w:rsid w:val="00B73AEE"/>
    <w:rsid w:val="00B9795F"/>
    <w:rsid w:val="00BF24D2"/>
    <w:rsid w:val="00C34340"/>
    <w:rsid w:val="00C36D8A"/>
    <w:rsid w:val="00C5395B"/>
    <w:rsid w:val="00CE0B1A"/>
    <w:rsid w:val="00D63197"/>
    <w:rsid w:val="00D665B9"/>
    <w:rsid w:val="00DF1445"/>
    <w:rsid w:val="00E52E30"/>
    <w:rsid w:val="00EB30EC"/>
    <w:rsid w:val="00EB5819"/>
    <w:rsid w:val="00F3670D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046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C3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u@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473</Words>
  <Characters>2699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subject/>
  <dc:creator>Milenkovic Vali</dc:creator>
  <cp:keywords/>
  <dc:description/>
  <cp:lastModifiedBy>New</cp:lastModifiedBy>
  <cp:revision>5</cp:revision>
  <dcterms:created xsi:type="dcterms:W3CDTF">2019-03-04T09:43:00Z</dcterms:created>
  <dcterms:modified xsi:type="dcterms:W3CDTF">2019-03-15T08:21:00Z</dcterms:modified>
</cp:coreProperties>
</file>