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6" w:rsidRPr="0041059C" w:rsidRDefault="00890E96" w:rsidP="00E41242">
      <w:pPr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hu-HU"/>
        </w:rPr>
        <w:t>J E L E N T K E Z É S I    L A P</w:t>
      </w:r>
    </w:p>
    <w:p w:rsidR="00890E96" w:rsidRDefault="00890E96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   201</w:t>
      </w:r>
      <w:r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  <w:lang w:val="hu-HU"/>
        </w:rPr>
        <w:t xml:space="preserve">-ÖS ÉVBEN GYAKORLATI ISMERETSZERZÉSRE IRÁNYULÓ        </w:t>
      </w:r>
    </w:p>
    <w:p w:rsidR="00890E96" w:rsidRDefault="00890E96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                  PROGRAM MEGVALÓSÍTÁSÁRA ZENTA KÖZSÉGBEN </w:t>
      </w:r>
    </w:p>
    <w:p w:rsidR="00890E96" w:rsidRDefault="00890E96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b/>
          <w:bCs/>
          <w:sz w:val="20"/>
          <w:szCs w:val="20"/>
          <w:lang w:val="hu-HU"/>
        </w:rPr>
      </w:pPr>
    </w:p>
    <w:p w:rsidR="00890E96" w:rsidRPr="00E41242" w:rsidRDefault="00890E96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                   </w:t>
      </w:r>
      <w:r w:rsidRPr="00480A46">
        <w:rPr>
          <w:sz w:val="20"/>
          <w:szCs w:val="20"/>
          <w:lang w:val="hu-HU"/>
        </w:rPr>
        <w:t>kiírt pályázat eszközeinek odaítéléséhez</w:t>
      </w:r>
    </w:p>
    <w:p w:rsidR="00890E96" w:rsidRPr="0041059C" w:rsidRDefault="00890E96" w:rsidP="007612EA">
      <w:pPr>
        <w:spacing w:after="0" w:line="240" w:lineRule="auto"/>
        <w:jc w:val="center"/>
        <w:rPr>
          <w:b/>
          <w:bCs/>
          <w:sz w:val="20"/>
          <w:szCs w:val="20"/>
          <w:lang w:val="ru-RU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7"/>
        <w:gridCol w:w="3304"/>
        <w:gridCol w:w="1507"/>
        <w:gridCol w:w="1507"/>
        <w:gridCol w:w="1508"/>
      </w:tblGrid>
      <w:tr w:rsidR="00890E96" w:rsidRPr="0041059C">
        <w:trPr>
          <w:trHeight w:val="283"/>
          <w:jc w:val="center"/>
        </w:trPr>
        <w:tc>
          <w:tcPr>
            <w:tcW w:w="9793" w:type="dxa"/>
            <w:gridSpan w:val="5"/>
            <w:shd w:val="clear" w:color="auto" w:fill="CCFFCC"/>
            <w:vAlign w:val="center"/>
          </w:tcPr>
          <w:p w:rsidR="00890E96" w:rsidRPr="0041059C" w:rsidRDefault="00890E96" w:rsidP="00480A46">
            <w:pPr>
              <w:spacing w:after="0" w:line="240" w:lineRule="auto"/>
              <w:ind w:left="-762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41059C">
              <w:rPr>
                <w:b/>
                <w:bCs/>
                <w:sz w:val="20"/>
                <w:szCs w:val="20"/>
                <w:lang w:val="sr-Cyrl-CS"/>
              </w:rPr>
              <w:t xml:space="preserve">1. </w:t>
            </w:r>
            <w:r>
              <w:rPr>
                <w:b/>
                <w:bCs/>
                <w:sz w:val="20"/>
                <w:szCs w:val="20"/>
                <w:lang w:val="hu-HU"/>
              </w:rPr>
              <w:t>A jelentkezési lap benyújtójának adatai</w:t>
            </w:r>
          </w:p>
        </w:tc>
      </w:tr>
      <w:tr w:rsidR="00890E96" w:rsidRPr="0041059C">
        <w:trPr>
          <w:trHeight w:val="492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 pályázó adatai</w:t>
            </w:r>
            <w:r w:rsidRPr="0041059C">
              <w:rPr>
                <w:b/>
                <w:bCs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  <w:p w:rsidR="00890E96" w:rsidRPr="0041059C" w:rsidRDefault="00890E96" w:rsidP="007612EA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427"/>
          <w:jc w:val="center"/>
        </w:trPr>
        <w:tc>
          <w:tcPr>
            <w:tcW w:w="5271" w:type="dxa"/>
            <w:gridSpan w:val="2"/>
            <w:vAlign w:val="center"/>
          </w:tcPr>
          <w:p w:rsidR="00890E96" w:rsidRPr="00154905" w:rsidRDefault="00890E96" w:rsidP="007612EA">
            <w:pPr>
              <w:spacing w:after="0" w:line="240" w:lineRule="auto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Utca és házszám</w:t>
            </w:r>
          </w:p>
        </w:tc>
        <w:tc>
          <w:tcPr>
            <w:tcW w:w="4522" w:type="dxa"/>
            <w:gridSpan w:val="3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53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Postai irányítószám és székhely</w:t>
            </w:r>
          </w:p>
        </w:tc>
        <w:tc>
          <w:tcPr>
            <w:tcW w:w="4522" w:type="dxa"/>
            <w:gridSpan w:val="3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49"/>
          <w:jc w:val="center"/>
        </w:trPr>
        <w:tc>
          <w:tcPr>
            <w:tcW w:w="5271" w:type="dxa"/>
            <w:gridSpan w:val="2"/>
            <w:vAlign w:val="center"/>
          </w:tcPr>
          <w:p w:rsidR="00890E96" w:rsidRPr="00154905" w:rsidRDefault="00890E96" w:rsidP="007612EA">
            <w:pPr>
              <w:spacing w:after="0" w:line="240" w:lineRule="auto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Város / Község</w:t>
            </w:r>
          </w:p>
        </w:tc>
        <w:tc>
          <w:tcPr>
            <w:tcW w:w="4522" w:type="dxa"/>
            <w:gridSpan w:val="3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84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 w:rsidRPr="0041059C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59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Adóazonosító szám</w:t>
            </w:r>
            <w:r w:rsidRPr="0041059C">
              <w:rPr>
                <w:b/>
                <w:bCs/>
                <w:sz w:val="20"/>
                <w:szCs w:val="20"/>
                <w:lang w:val="sr-Cyrl-CS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hu-HU"/>
              </w:rPr>
              <w:t>PIB</w:t>
            </w:r>
            <w:r w:rsidRPr="0041059C">
              <w:rPr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89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Törzsszám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77"/>
          <w:jc w:val="center"/>
        </w:trPr>
        <w:tc>
          <w:tcPr>
            <w:tcW w:w="5271" w:type="dxa"/>
            <w:gridSpan w:val="2"/>
            <w:vAlign w:val="center"/>
          </w:tcPr>
          <w:p w:rsidR="00890E96" w:rsidRPr="006E38E3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Számlaszám</w:t>
            </w:r>
          </w:p>
        </w:tc>
        <w:tc>
          <w:tcPr>
            <w:tcW w:w="4522" w:type="dxa"/>
            <w:gridSpan w:val="3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77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Az igazgató vezetékneve és neve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522" w:type="dxa"/>
            <w:gridSpan w:val="3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52"/>
          <w:jc w:val="center"/>
        </w:trPr>
        <w:tc>
          <w:tcPr>
            <w:tcW w:w="1967" w:type="dxa"/>
            <w:vMerge w:val="restart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kapcsolattartó személy </w:t>
            </w:r>
          </w:p>
        </w:tc>
        <w:tc>
          <w:tcPr>
            <w:tcW w:w="3304" w:type="dxa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Vezetéknév és név</w:t>
            </w:r>
          </w:p>
        </w:tc>
        <w:tc>
          <w:tcPr>
            <w:tcW w:w="4522" w:type="dxa"/>
            <w:gridSpan w:val="3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890E96" w:rsidRPr="00154905">
        <w:trPr>
          <w:trHeight w:val="353"/>
          <w:jc w:val="center"/>
        </w:trPr>
        <w:tc>
          <w:tcPr>
            <w:tcW w:w="1967" w:type="dxa"/>
            <w:vMerge/>
          </w:tcPr>
          <w:p w:rsidR="00890E96" w:rsidRPr="0041059C" w:rsidRDefault="00890E96" w:rsidP="007612EA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304" w:type="dxa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 w:rsidRPr="0041059C">
              <w:rPr>
                <w:b/>
                <w:bCs/>
                <w:sz w:val="20"/>
                <w:szCs w:val="20"/>
                <w:lang w:val="sr-Cyrl-CS"/>
              </w:rPr>
              <w:t>Т</w:t>
            </w:r>
            <w:r>
              <w:rPr>
                <w:b/>
                <w:bCs/>
                <w:sz w:val="20"/>
                <w:szCs w:val="20"/>
                <w:lang w:val="hu-HU"/>
              </w:rPr>
              <w:t>elefon</w:t>
            </w:r>
            <w:r w:rsidRPr="0041059C">
              <w:rPr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b/>
                <w:bCs/>
                <w:sz w:val="20"/>
                <w:szCs w:val="20"/>
                <w:lang w:val="hu-HU"/>
              </w:rPr>
              <w:t>fax</w:t>
            </w:r>
            <w:r w:rsidRPr="0041059C">
              <w:rPr>
                <w:b/>
                <w:bCs/>
                <w:sz w:val="20"/>
                <w:szCs w:val="20"/>
                <w:lang w:val="sr-Cyrl-CS"/>
              </w:rPr>
              <w:t>/</w:t>
            </w:r>
            <w:r>
              <w:rPr>
                <w:b/>
                <w:bCs/>
                <w:sz w:val="20"/>
                <w:szCs w:val="20"/>
                <w:lang w:val="hu-HU"/>
              </w:rPr>
              <w:t>mob.tel.</w:t>
            </w:r>
          </w:p>
        </w:tc>
        <w:tc>
          <w:tcPr>
            <w:tcW w:w="1507" w:type="dxa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7" w:type="dxa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vAlign w:val="center"/>
          </w:tcPr>
          <w:p w:rsidR="00890E96" w:rsidRPr="0041059C" w:rsidRDefault="00890E96" w:rsidP="007612EA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377"/>
          <w:jc w:val="center"/>
        </w:trPr>
        <w:tc>
          <w:tcPr>
            <w:tcW w:w="9793" w:type="dxa"/>
            <w:gridSpan w:val="5"/>
            <w:shd w:val="clear" w:color="auto" w:fill="CCFFCC"/>
            <w:vAlign w:val="center"/>
          </w:tcPr>
          <w:p w:rsidR="00890E96" w:rsidRPr="0041059C" w:rsidRDefault="00890E96" w:rsidP="00154905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 program adatai</w:t>
            </w:r>
          </w:p>
        </w:tc>
      </w:tr>
      <w:tr w:rsidR="00890E96" w:rsidRPr="0041059C">
        <w:trPr>
          <w:trHeight w:val="404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 gyakorlati ismeretszerzéshez szükséges személy száma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90E96" w:rsidRPr="0041059C">
        <w:trPr>
          <w:trHeight w:val="424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Az igényelt eszközök összesen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90E96" w:rsidRPr="00224C28">
        <w:trPr>
          <w:trHeight w:val="415"/>
          <w:jc w:val="center"/>
        </w:trPr>
        <w:tc>
          <w:tcPr>
            <w:tcW w:w="5271" w:type="dxa"/>
            <w:gridSpan w:val="2"/>
            <w:vAlign w:val="center"/>
          </w:tcPr>
          <w:p w:rsidR="00890E96" w:rsidRPr="001A34D4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 xml:space="preserve">A gyakorlaton foglalkoztatott iskolai végzettsége és szakképesitése 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90E96" w:rsidRPr="00224C28">
        <w:trPr>
          <w:trHeight w:val="421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 program futamideje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hu-HU"/>
              </w:rPr>
              <w:t>hónapokban kifejezve</w:t>
            </w:r>
            <w:r>
              <w:rPr>
                <w:b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22" w:type="dxa"/>
            <w:gridSpan w:val="3"/>
          </w:tcPr>
          <w:p w:rsidR="00890E96" w:rsidRPr="0041059C" w:rsidRDefault="00890E96" w:rsidP="007612E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90E96" w:rsidRPr="00F413B5">
        <w:trPr>
          <w:trHeight w:val="542"/>
          <w:jc w:val="center"/>
        </w:trPr>
        <w:tc>
          <w:tcPr>
            <w:tcW w:w="5271" w:type="dxa"/>
            <w:gridSpan w:val="2"/>
            <w:vAlign w:val="center"/>
          </w:tcPr>
          <w:p w:rsidR="00890E96" w:rsidRPr="0041059C" w:rsidRDefault="00890E96" w:rsidP="00154905">
            <w:pPr>
              <w:spacing w:after="0" w:line="240" w:lineRule="auto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 kötelező foglalkoztatási Nyilatkozat megléte</w:t>
            </w:r>
          </w:p>
        </w:tc>
        <w:tc>
          <w:tcPr>
            <w:tcW w:w="4522" w:type="dxa"/>
            <w:gridSpan w:val="3"/>
            <w:vAlign w:val="center"/>
          </w:tcPr>
          <w:p w:rsidR="00890E96" w:rsidRPr="0041059C" w:rsidRDefault="00890E96" w:rsidP="00154905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IGEN</w:t>
            </w:r>
            <w:r>
              <w:rPr>
                <w:sz w:val="20"/>
                <w:szCs w:val="20"/>
                <w:lang w:val="sr-Cyrl-CS"/>
              </w:rPr>
              <w:t xml:space="preserve">     -     </w:t>
            </w:r>
            <w:r>
              <w:rPr>
                <w:sz w:val="20"/>
                <w:szCs w:val="20"/>
                <w:lang w:val="hu-HU"/>
              </w:rPr>
              <w:t>NEM</w:t>
            </w:r>
          </w:p>
        </w:tc>
      </w:tr>
    </w:tbl>
    <w:p w:rsidR="00890E96" w:rsidRPr="0041059C" w:rsidRDefault="00890E96" w:rsidP="007612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hu-HU"/>
        </w:rPr>
        <w:t>Mint felelős személy, igazolom, hogy a jelentkezési lapon feltüntetett adatok valósak és hitelesek</w:t>
      </w:r>
      <w:r w:rsidRPr="0041059C">
        <w:rPr>
          <w:sz w:val="20"/>
          <w:szCs w:val="20"/>
          <w:lang w:val="sr-Cyrl-CS"/>
        </w:rPr>
        <w:t>.</w:t>
      </w:r>
    </w:p>
    <w:p w:rsidR="00890E96" w:rsidRDefault="00890E96" w:rsidP="007612EA">
      <w:pPr>
        <w:spacing w:after="0" w:line="240" w:lineRule="auto"/>
        <w:rPr>
          <w:sz w:val="20"/>
          <w:szCs w:val="20"/>
        </w:rPr>
      </w:pPr>
    </w:p>
    <w:p w:rsidR="00890E96" w:rsidRPr="0041059C" w:rsidRDefault="00890E96" w:rsidP="007612EA">
      <w:pPr>
        <w:spacing w:after="0" w:line="240" w:lineRule="auto"/>
        <w:rPr>
          <w:sz w:val="20"/>
          <w:szCs w:val="20"/>
        </w:rPr>
      </w:pPr>
    </w:p>
    <w:p w:rsidR="00890E96" w:rsidRPr="00FD46B9" w:rsidRDefault="00890E96" w:rsidP="00224C28">
      <w:pPr>
        <w:spacing w:after="0" w:line="240" w:lineRule="auto"/>
        <w:rPr>
          <w:b/>
          <w:bCs/>
          <w:sz w:val="20"/>
          <w:szCs w:val="20"/>
        </w:rPr>
      </w:pPr>
      <w:r w:rsidRPr="0041059C">
        <w:rPr>
          <w:sz w:val="20"/>
          <w:szCs w:val="20"/>
          <w:lang w:val="sr-Cyrl-CS"/>
        </w:rPr>
        <w:t xml:space="preserve">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                                                </w:t>
      </w:r>
      <w:r w:rsidRPr="00FD46B9">
        <w:rPr>
          <w:b/>
          <w:bCs/>
          <w:sz w:val="20"/>
          <w:szCs w:val="20"/>
          <w:lang w:val="hu-HU"/>
        </w:rPr>
        <w:t>Igazgató</w:t>
      </w:r>
      <w:r w:rsidRPr="00FD46B9">
        <w:rPr>
          <w:b/>
          <w:bCs/>
          <w:sz w:val="20"/>
          <w:szCs w:val="20"/>
        </w:rPr>
        <w:t xml:space="preserve"> </w:t>
      </w:r>
    </w:p>
    <w:p w:rsidR="00890E96" w:rsidRPr="0041059C" w:rsidRDefault="00890E96" w:rsidP="007612EA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890E96" w:rsidRPr="0041059C" w:rsidRDefault="00890E96" w:rsidP="007612EA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890E96" w:rsidRPr="0041059C" w:rsidRDefault="00890E96" w:rsidP="007612EA">
      <w:pPr>
        <w:spacing w:after="0" w:line="240" w:lineRule="auto"/>
        <w:jc w:val="center"/>
        <w:rPr>
          <w:sz w:val="24"/>
          <w:szCs w:val="24"/>
          <w:lang w:val="ru-RU"/>
        </w:rPr>
      </w:pPr>
      <w:r w:rsidRPr="0041059C"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  <w:lang w:val="hu-HU"/>
        </w:rPr>
        <w:t>Dátum</w:t>
      </w:r>
      <w:r w:rsidRPr="0041059C">
        <w:rPr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hu-HU"/>
        </w:rPr>
        <w:t>201</w:t>
      </w:r>
      <w:r>
        <w:rPr>
          <w:sz w:val="20"/>
          <w:szCs w:val="20"/>
        </w:rPr>
        <w:t>7</w:t>
      </w:r>
      <w:r>
        <w:rPr>
          <w:sz w:val="20"/>
          <w:szCs w:val="20"/>
          <w:lang w:val="hu-HU"/>
        </w:rPr>
        <w:t xml:space="preserve">. </w:t>
      </w:r>
      <w:r w:rsidRPr="0041059C">
        <w:rPr>
          <w:sz w:val="20"/>
          <w:szCs w:val="20"/>
          <w:lang w:val="sr-Cyrl-CS"/>
        </w:rPr>
        <w:t xml:space="preserve">__________ </w:t>
      </w:r>
      <w:r w:rsidRPr="0041059C">
        <w:rPr>
          <w:sz w:val="20"/>
          <w:szCs w:val="20"/>
          <w:lang w:val="sr-Cyrl-CS"/>
        </w:rPr>
        <w:tab/>
      </w:r>
      <w:r w:rsidRPr="0041059C">
        <w:rPr>
          <w:sz w:val="20"/>
          <w:szCs w:val="20"/>
          <w:lang w:val="sr-Cyrl-CS"/>
        </w:rPr>
        <w:tab/>
      </w:r>
      <w:r w:rsidRPr="00FD46B9">
        <w:rPr>
          <w:sz w:val="24"/>
          <w:szCs w:val="24"/>
          <w:lang w:val="hu-HU"/>
        </w:rPr>
        <w:t>P</w:t>
      </w:r>
      <w:r w:rsidRPr="0041059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hu-HU"/>
        </w:rPr>
        <w:t>H</w:t>
      </w:r>
      <w:r w:rsidRPr="0041059C">
        <w:rPr>
          <w:sz w:val="24"/>
          <w:szCs w:val="24"/>
          <w:lang w:val="sr-Cyrl-CS"/>
        </w:rPr>
        <w:t>.</w:t>
      </w:r>
      <w:r w:rsidRPr="0041059C">
        <w:rPr>
          <w:sz w:val="24"/>
          <w:szCs w:val="24"/>
          <w:lang w:val="sr-Cyrl-CS"/>
        </w:rPr>
        <w:tab/>
      </w:r>
      <w:r w:rsidRPr="0041059C">
        <w:rPr>
          <w:sz w:val="24"/>
          <w:szCs w:val="24"/>
          <w:lang w:val="sr-Cyrl-CS"/>
        </w:rPr>
        <w:tab/>
      </w:r>
      <w:r w:rsidRPr="0041059C">
        <w:rPr>
          <w:sz w:val="24"/>
          <w:szCs w:val="24"/>
          <w:lang w:val="sr-Cyrl-CS"/>
        </w:rPr>
        <w:tab/>
        <w:t>___________________</w:t>
      </w:r>
    </w:p>
    <w:sectPr w:rsidR="00890E96" w:rsidRPr="0041059C" w:rsidSect="00670DC7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96" w:rsidRDefault="00890E96" w:rsidP="00670DC7">
      <w:pPr>
        <w:spacing w:after="0" w:line="240" w:lineRule="auto"/>
      </w:pPr>
      <w:r>
        <w:separator/>
      </w:r>
    </w:p>
  </w:endnote>
  <w:endnote w:type="continuationSeparator" w:id="0">
    <w:p w:rsidR="00890E96" w:rsidRDefault="00890E96" w:rsidP="006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96" w:rsidRDefault="00890E96" w:rsidP="00670DC7">
      <w:pPr>
        <w:spacing w:after="0" w:line="240" w:lineRule="auto"/>
      </w:pPr>
      <w:r>
        <w:separator/>
      </w:r>
    </w:p>
  </w:footnote>
  <w:footnote w:type="continuationSeparator" w:id="0">
    <w:p w:rsidR="00890E96" w:rsidRDefault="00890E96" w:rsidP="006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96" w:rsidRDefault="00890E96">
    <w:pPr>
      <w:pStyle w:val="Header"/>
    </w:pPr>
  </w:p>
  <w:p w:rsidR="00890E96" w:rsidRDefault="00890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06" w:type="dxa"/>
      <w:tblLayout w:type="fixed"/>
      <w:tblLook w:val="00A0"/>
    </w:tblPr>
    <w:tblGrid>
      <w:gridCol w:w="1276"/>
      <w:gridCol w:w="8931"/>
    </w:tblGrid>
    <w:tr w:rsidR="00890E96" w:rsidRPr="00670DC7">
      <w:trPr>
        <w:trHeight w:val="1975"/>
      </w:trPr>
      <w:tc>
        <w:tcPr>
          <w:tcW w:w="1276" w:type="dxa"/>
        </w:tcPr>
        <w:p w:rsidR="00890E96" w:rsidRPr="00670DC7" w:rsidRDefault="00890E96" w:rsidP="00C00348">
          <w:pPr>
            <w:pStyle w:val="Header"/>
            <w:ind w:left="-198" w:firstLine="108"/>
            <w:rPr>
              <w:color w:val="000000"/>
            </w:rPr>
          </w:pPr>
          <w:r w:rsidRPr="002B27A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cimer01" style="width:51.75pt;height:51.75pt;visibility:visible">
                <v:imagedata r:id="rId1" o:title=""/>
              </v:shape>
            </w:pict>
          </w:r>
        </w:p>
      </w:tc>
      <w:tc>
        <w:tcPr>
          <w:tcW w:w="8931" w:type="dxa"/>
        </w:tcPr>
        <w:p w:rsidR="00890E96" w:rsidRPr="00670DC7" w:rsidRDefault="00890E96" w:rsidP="00C00348">
          <w:pPr>
            <w:pStyle w:val="Header"/>
            <w:rPr>
              <w:color w:val="000000"/>
              <w:sz w:val="14"/>
              <w:szCs w:val="14"/>
            </w:rPr>
          </w:pPr>
        </w:p>
        <w:p w:rsidR="00890E96" w:rsidRPr="00670DC7" w:rsidRDefault="00890E96" w:rsidP="00C00348">
          <w:pPr>
            <w:pStyle w:val="Header"/>
            <w:rPr>
              <w:color w:val="000000"/>
              <w:sz w:val="14"/>
              <w:szCs w:val="14"/>
            </w:rPr>
          </w:pPr>
        </w:p>
        <w:p w:rsidR="00890E96" w:rsidRPr="00D83EE8" w:rsidRDefault="00890E96" w:rsidP="00C00348">
          <w:pPr>
            <w:pStyle w:val="Header"/>
            <w:rPr>
              <w:color w:val="000000"/>
              <w:sz w:val="18"/>
              <w:szCs w:val="18"/>
              <w:lang w:val="ru-RU"/>
            </w:rPr>
          </w:pPr>
          <w:r>
            <w:rPr>
              <w:color w:val="000000"/>
              <w:sz w:val="18"/>
              <w:szCs w:val="18"/>
              <w:lang w:val="hu-HU"/>
            </w:rPr>
            <w:t>Szerb Köztársaság</w:t>
          </w:r>
        </w:p>
        <w:p w:rsidR="00890E96" w:rsidRPr="00D83EE8" w:rsidRDefault="00890E96" w:rsidP="00C00348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>
            <w:rPr>
              <w:color w:val="000000"/>
              <w:sz w:val="18"/>
              <w:szCs w:val="18"/>
              <w:lang w:val="hu-HU"/>
            </w:rPr>
            <w:t>Vajdaság Autonóm Tartomány</w:t>
          </w:r>
        </w:p>
        <w:p w:rsidR="00890E96" w:rsidRPr="00D83EE8" w:rsidRDefault="00890E96" w:rsidP="00C00348">
          <w:pPr>
            <w:spacing w:after="0" w:line="240" w:lineRule="auto"/>
            <w:rPr>
              <w:color w:val="000000"/>
              <w:sz w:val="2"/>
              <w:szCs w:val="2"/>
              <w:lang w:val="ru-RU"/>
            </w:rPr>
          </w:pPr>
        </w:p>
        <w:p w:rsidR="00890E96" w:rsidRPr="00D83EE8" w:rsidRDefault="00890E96" w:rsidP="00C00348">
          <w:pPr>
            <w:spacing w:after="0" w:line="204" w:lineRule="auto"/>
            <w:rPr>
              <w:b/>
              <w:bCs/>
              <w:lang w:val="ru-RU"/>
            </w:rPr>
          </w:pPr>
          <w:r>
            <w:rPr>
              <w:b/>
              <w:bCs/>
              <w:lang w:val="hu-HU"/>
            </w:rPr>
            <w:t>Zenta Község</w:t>
          </w:r>
        </w:p>
        <w:p w:rsidR="00890E96" w:rsidRPr="00D83EE8" w:rsidRDefault="00890E96" w:rsidP="00C00348">
          <w:pPr>
            <w:pStyle w:val="Header"/>
            <w:rPr>
              <w:color w:val="000000"/>
              <w:sz w:val="6"/>
              <w:szCs w:val="6"/>
              <w:lang w:val="ru-RU"/>
            </w:rPr>
          </w:pPr>
        </w:p>
        <w:p w:rsidR="00890E96" w:rsidRPr="00D83EE8" w:rsidRDefault="00890E96" w:rsidP="00C00348">
          <w:pPr>
            <w:pStyle w:val="Header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hu-HU"/>
            </w:rPr>
            <w:t xml:space="preserve">Fő tér </w:t>
          </w:r>
          <w:r>
            <w:rPr>
              <w:color w:val="000000"/>
              <w:sz w:val="16"/>
              <w:szCs w:val="16"/>
              <w:lang w:val="ru-RU"/>
            </w:rPr>
            <w:t>1</w:t>
          </w:r>
          <w:r>
            <w:rPr>
              <w:color w:val="000000"/>
              <w:sz w:val="16"/>
              <w:szCs w:val="16"/>
              <w:lang w:val="hu-HU"/>
            </w:rPr>
            <w:t>.</w:t>
          </w:r>
          <w:r w:rsidRPr="00D83EE8">
            <w:rPr>
              <w:color w:val="000000"/>
              <w:sz w:val="16"/>
              <w:szCs w:val="16"/>
              <w:lang w:val="ru-RU"/>
            </w:rPr>
            <w:t>, 2</w:t>
          </w:r>
          <w:r>
            <w:rPr>
              <w:color w:val="000000"/>
              <w:sz w:val="16"/>
              <w:szCs w:val="16"/>
              <w:lang w:val="ru-RU"/>
            </w:rPr>
            <w:t>44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00 </w:t>
          </w:r>
          <w:r>
            <w:rPr>
              <w:color w:val="000000"/>
              <w:sz w:val="16"/>
              <w:szCs w:val="16"/>
              <w:lang w:val="hu-HU"/>
            </w:rPr>
            <w:t>Zenta</w:t>
          </w:r>
        </w:p>
        <w:p w:rsidR="00890E96" w:rsidRPr="00D83EE8" w:rsidRDefault="00890E96" w:rsidP="00C00348">
          <w:pPr>
            <w:pStyle w:val="Footer"/>
            <w:rPr>
              <w:color w:val="000000"/>
              <w:sz w:val="16"/>
              <w:szCs w:val="16"/>
              <w:lang w:val="ru-RU"/>
            </w:rPr>
          </w:pPr>
          <w:r w:rsidRPr="00D83EE8">
            <w:rPr>
              <w:color w:val="000000"/>
              <w:sz w:val="16"/>
              <w:szCs w:val="16"/>
              <w:lang w:val="ru-RU"/>
            </w:rPr>
            <w:t>Т: +381 2</w:t>
          </w:r>
          <w:r>
            <w:rPr>
              <w:color w:val="000000"/>
              <w:sz w:val="16"/>
              <w:szCs w:val="16"/>
              <w:lang w:val="ru-RU"/>
            </w:rPr>
            <w:t>4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color w:val="000000"/>
              <w:sz w:val="16"/>
              <w:szCs w:val="16"/>
              <w:lang w:val="ru-RU"/>
            </w:rPr>
            <w:t>655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411; </w:t>
          </w:r>
          <w:r>
            <w:rPr>
              <w:color w:val="000000"/>
              <w:sz w:val="16"/>
              <w:szCs w:val="16"/>
              <w:lang w:val="ru-RU"/>
            </w:rPr>
            <w:t>655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color w:val="000000"/>
              <w:sz w:val="16"/>
              <w:szCs w:val="16"/>
              <w:lang w:val="ru-RU"/>
            </w:rPr>
            <w:t>461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 w:rsidRPr="00E41242">
            <w:rPr>
              <w:color w:val="000000"/>
              <w:sz w:val="16"/>
              <w:szCs w:val="16"/>
              <w:lang w:val="de-DE"/>
            </w:rPr>
            <w:t>F</w:t>
          </w:r>
          <w:r w:rsidRPr="00D83EE8">
            <w:rPr>
              <w:color w:val="000000"/>
              <w:sz w:val="16"/>
              <w:szCs w:val="16"/>
              <w:lang w:val="ru-RU"/>
            </w:rPr>
            <w:t>: +381 2</w:t>
          </w:r>
          <w:r>
            <w:rPr>
              <w:color w:val="000000"/>
              <w:sz w:val="16"/>
              <w:szCs w:val="16"/>
              <w:lang w:val="ru-RU"/>
            </w:rPr>
            <w:t>4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color w:val="000000"/>
              <w:sz w:val="16"/>
              <w:szCs w:val="16"/>
              <w:lang w:val="ru-RU"/>
            </w:rPr>
            <w:t>655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color w:val="000000"/>
              <w:sz w:val="16"/>
              <w:szCs w:val="16"/>
              <w:lang w:val="ru-RU"/>
            </w:rPr>
            <w:t>411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 </w:t>
          </w:r>
        </w:p>
        <w:p w:rsidR="00890E96" w:rsidRPr="00670DC7" w:rsidRDefault="00890E96" w:rsidP="00C00348">
          <w:pPr>
            <w:pStyle w:val="Head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info</w:t>
          </w:r>
          <w:r w:rsidRPr="00670DC7">
            <w:rPr>
              <w:color w:val="000000"/>
              <w:sz w:val="16"/>
              <w:szCs w:val="16"/>
            </w:rPr>
            <w:t>@</w:t>
          </w:r>
          <w:r>
            <w:rPr>
              <w:color w:val="000000"/>
              <w:sz w:val="16"/>
              <w:szCs w:val="16"/>
            </w:rPr>
            <w:t>zenta-senta.co.rs</w:t>
          </w:r>
        </w:p>
        <w:p w:rsidR="00890E96" w:rsidRDefault="00890E96" w:rsidP="00C00348">
          <w:pPr>
            <w:pStyle w:val="Header"/>
            <w:rPr>
              <w:color w:val="000000"/>
              <w:sz w:val="10"/>
              <w:szCs w:val="10"/>
            </w:rPr>
          </w:pPr>
        </w:p>
        <w:p w:rsidR="00890E96" w:rsidRPr="00670DC7" w:rsidRDefault="00890E96" w:rsidP="00C00348">
          <w:pPr>
            <w:pStyle w:val="Header"/>
            <w:rPr>
              <w:color w:val="000000"/>
              <w:sz w:val="10"/>
              <w:szCs w:val="10"/>
            </w:rPr>
          </w:pPr>
        </w:p>
      </w:tc>
    </w:tr>
  </w:tbl>
  <w:p w:rsidR="00890E96" w:rsidRDefault="00890E96" w:rsidP="00761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DC7"/>
    <w:rsid w:val="00031FCE"/>
    <w:rsid w:val="00154905"/>
    <w:rsid w:val="001A34D4"/>
    <w:rsid w:val="00224C28"/>
    <w:rsid w:val="0025247F"/>
    <w:rsid w:val="0027711E"/>
    <w:rsid w:val="002B27A3"/>
    <w:rsid w:val="002C2362"/>
    <w:rsid w:val="00381514"/>
    <w:rsid w:val="0041059C"/>
    <w:rsid w:val="00412AC3"/>
    <w:rsid w:val="00480A46"/>
    <w:rsid w:val="00483CF2"/>
    <w:rsid w:val="0049244F"/>
    <w:rsid w:val="0049595C"/>
    <w:rsid w:val="005A5C04"/>
    <w:rsid w:val="005B7678"/>
    <w:rsid w:val="00670DC7"/>
    <w:rsid w:val="006E38E3"/>
    <w:rsid w:val="0072042E"/>
    <w:rsid w:val="007612EA"/>
    <w:rsid w:val="007C21A1"/>
    <w:rsid w:val="0080740B"/>
    <w:rsid w:val="00890E96"/>
    <w:rsid w:val="008D7D64"/>
    <w:rsid w:val="00963CC8"/>
    <w:rsid w:val="009A63D0"/>
    <w:rsid w:val="009D2EA4"/>
    <w:rsid w:val="009D3055"/>
    <w:rsid w:val="00A17986"/>
    <w:rsid w:val="00BB790C"/>
    <w:rsid w:val="00C00348"/>
    <w:rsid w:val="00D231DF"/>
    <w:rsid w:val="00D83EE8"/>
    <w:rsid w:val="00DC247B"/>
    <w:rsid w:val="00DD5E3E"/>
    <w:rsid w:val="00E41242"/>
    <w:rsid w:val="00E526CF"/>
    <w:rsid w:val="00ED0A86"/>
    <w:rsid w:val="00EE5FCD"/>
    <w:rsid w:val="00EF7001"/>
    <w:rsid w:val="00F413B5"/>
    <w:rsid w:val="00F5414A"/>
    <w:rsid w:val="00F702EC"/>
    <w:rsid w:val="00FB2146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C7"/>
  </w:style>
  <w:style w:type="paragraph" w:styleId="Footer">
    <w:name w:val="footer"/>
    <w:basedOn w:val="Normal"/>
    <w:link w:val="FooterChar"/>
    <w:uiPriority w:val="99"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C7"/>
  </w:style>
  <w:style w:type="paragraph" w:styleId="BalloonText">
    <w:name w:val="Balloon Text"/>
    <w:basedOn w:val="Normal"/>
    <w:link w:val="BalloonTextChar"/>
    <w:uiPriority w:val="99"/>
    <w:semiHidden/>
    <w:rsid w:val="006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  L A P</dc:title>
  <dc:subject/>
  <dc:creator>Akos Varga</dc:creator>
  <cp:keywords/>
  <dc:description/>
  <cp:lastModifiedBy>Pasztor Maria</cp:lastModifiedBy>
  <cp:revision>2</cp:revision>
  <dcterms:created xsi:type="dcterms:W3CDTF">2017-06-14T12:32:00Z</dcterms:created>
  <dcterms:modified xsi:type="dcterms:W3CDTF">2017-06-14T12:33:00Z</dcterms:modified>
</cp:coreProperties>
</file>