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88"/>
      </w:tblGrid>
      <w:tr w:rsidR="00C257EB" w:rsidRPr="00520CE5">
        <w:trPr>
          <w:trHeight w:val="454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C257EB" w:rsidRPr="00520CE5" w:rsidRDefault="00C257EB" w:rsidP="001B38F8">
            <w:pPr>
              <w:numPr>
                <w:ilvl w:val="0"/>
                <w:numId w:val="1"/>
              </w:numPr>
              <w:jc w:val="center"/>
              <w:rPr>
                <w:smallCaps/>
                <w:lang w:val="sr-Cyrl-CS"/>
              </w:rPr>
            </w:pPr>
            <w:r w:rsidRPr="00307918">
              <w:rPr>
                <w:b/>
                <w:bCs/>
                <w:noProof/>
                <w:lang w:val="sr-Cyrl-CS"/>
              </w:rPr>
              <w:t>РАДНА БИОГРАФИЈА МЕНТОРА</w:t>
            </w:r>
          </w:p>
        </w:tc>
      </w:tr>
    </w:tbl>
    <w:p w:rsidR="00C257EB" w:rsidRPr="00520CE5" w:rsidRDefault="00C257EB" w:rsidP="00463D47">
      <w:pPr>
        <w:pStyle w:val="Aaoeeu"/>
        <w:widowControl/>
        <w:jc w:val="both"/>
        <w:rPr>
          <w:sz w:val="22"/>
          <w:szCs w:val="22"/>
          <w:lang w:val="sr-Latn-CS"/>
        </w:rPr>
      </w:pPr>
    </w:p>
    <w:p w:rsidR="00C257EB" w:rsidRPr="00520CE5" w:rsidRDefault="00C257EB" w:rsidP="00463D47">
      <w:pPr>
        <w:pStyle w:val="Aaoeeu"/>
        <w:widowControl/>
        <w:jc w:val="both"/>
        <w:rPr>
          <w:sz w:val="22"/>
          <w:szCs w:val="22"/>
          <w:lang w:val="sr-Latn-CS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6961"/>
      </w:tblGrid>
      <w:tr w:rsidR="00C257EB" w:rsidRPr="00520CE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C257EB" w:rsidRPr="00520CE5" w:rsidRDefault="00C257EB" w:rsidP="00E33AA2">
            <w:pPr>
              <w:rPr>
                <w:smallCaps/>
                <w:lang w:val="sr-Cyrl-CS"/>
              </w:rPr>
            </w:pPr>
            <w:r w:rsidRPr="00520CE5">
              <w:rPr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C257EB" w:rsidRPr="00520CE5">
        <w:trPr>
          <w:trHeight w:val="28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EB" w:rsidRPr="00520CE5" w:rsidRDefault="00C257EB" w:rsidP="00E33AA2">
            <w:pPr>
              <w:rPr>
                <w:b/>
                <w:bCs/>
                <w:lang w:val="sr-Cyrl-CS"/>
              </w:rPr>
            </w:pPr>
            <w:r w:rsidRPr="00520CE5">
              <w:rPr>
                <w:b/>
                <w:bCs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C257EB" w:rsidRPr="00520CE5">
        <w:trPr>
          <w:trHeight w:val="28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EB" w:rsidRPr="00520CE5" w:rsidRDefault="00C257EB" w:rsidP="00E33AA2">
            <w:pPr>
              <w:rPr>
                <w:b/>
                <w:bCs/>
                <w:lang w:val="sr-Cyrl-CS"/>
              </w:rPr>
            </w:pPr>
            <w:r w:rsidRPr="00520CE5">
              <w:rPr>
                <w:b/>
                <w:bCs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C257EB" w:rsidRPr="00520CE5">
        <w:trPr>
          <w:trHeight w:val="28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EB" w:rsidRPr="00520CE5" w:rsidRDefault="00C257EB" w:rsidP="00E33AA2">
            <w:pPr>
              <w:rPr>
                <w:b/>
                <w:bCs/>
                <w:lang w:val="sr-Cyrl-CS"/>
              </w:rPr>
            </w:pPr>
            <w:r w:rsidRPr="00520CE5">
              <w:rPr>
                <w:b/>
                <w:bCs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noProof/>
                <w:lang w:val="sr-Cyrl-CS"/>
              </w:rPr>
            </w:pPr>
          </w:p>
        </w:tc>
      </w:tr>
    </w:tbl>
    <w:p w:rsidR="00C257EB" w:rsidRPr="00520CE5" w:rsidRDefault="00C257EB" w:rsidP="00463D47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6961"/>
      </w:tblGrid>
      <w:tr w:rsidR="00C257EB" w:rsidRPr="00520CE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C257EB" w:rsidRPr="00520CE5" w:rsidRDefault="00C257EB" w:rsidP="00E33AA2">
            <w:pPr>
              <w:rPr>
                <w:smallCaps/>
                <w:lang w:val="sr-Cyrl-CS"/>
              </w:rPr>
            </w:pPr>
            <w:r w:rsidRPr="00520CE5">
              <w:rPr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C257EB" w:rsidRPr="00520CE5">
        <w:trPr>
          <w:trHeight w:val="28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lang w:val="sr-Cyrl-CS"/>
              </w:rPr>
            </w:pPr>
            <w:r w:rsidRPr="00520CE5">
              <w:rPr>
                <w:b/>
                <w:bCs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C257EB" w:rsidRPr="00520CE5">
        <w:trPr>
          <w:trHeight w:val="28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lang w:val="sr-Cyrl-CS"/>
              </w:rPr>
            </w:pPr>
            <w:r w:rsidRPr="00520CE5">
              <w:rPr>
                <w:b/>
                <w:bCs/>
                <w:sz w:val="22"/>
                <w:szCs w:val="22"/>
                <w:lang w:val="sr-Cyrl-CS"/>
              </w:rPr>
              <w:t>Стечено звање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C257EB" w:rsidRPr="00520CE5">
        <w:trPr>
          <w:trHeight w:val="28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lang w:val="sr-Cyrl-CS"/>
              </w:rPr>
            </w:pPr>
            <w:r w:rsidRPr="00520CE5">
              <w:rPr>
                <w:b/>
                <w:bCs/>
                <w:sz w:val="22"/>
                <w:szCs w:val="22"/>
                <w:lang w:val="sr-Cyrl-CS"/>
              </w:rPr>
              <w:t>Ниво образовања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noProof/>
                <w:lang w:val="sr-Cyrl-CS"/>
              </w:rPr>
            </w:pPr>
          </w:p>
        </w:tc>
      </w:tr>
    </w:tbl>
    <w:p w:rsidR="00C257EB" w:rsidRPr="00520CE5" w:rsidRDefault="00C257EB" w:rsidP="00463D47">
      <w:pPr>
        <w:rPr>
          <w:vanish/>
          <w:sz w:val="22"/>
          <w:szCs w:val="22"/>
        </w:rPr>
      </w:pPr>
    </w:p>
    <w:p w:rsidR="00C257EB" w:rsidRPr="00520CE5" w:rsidRDefault="00C257EB" w:rsidP="00463D47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1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09"/>
        <w:gridCol w:w="6961"/>
      </w:tblGrid>
      <w:tr w:rsidR="00C257EB" w:rsidRPr="00520CE5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C257EB" w:rsidRPr="00520CE5" w:rsidRDefault="00C257EB" w:rsidP="00E33AA2">
            <w:pPr>
              <w:rPr>
                <w:b/>
                <w:bCs/>
                <w:smallCaps/>
                <w:lang w:val="sr-Cyrl-CS"/>
              </w:rPr>
            </w:pPr>
            <w:r w:rsidRPr="00520CE5">
              <w:rPr>
                <w:b/>
                <w:bCs/>
                <w:sz w:val="22"/>
                <w:szCs w:val="22"/>
                <w:lang w:val="sr-Cyrl-CS"/>
              </w:rPr>
              <w:t>РАДНО ИСКУСТВО  У  СТРУЦИ</w:t>
            </w:r>
          </w:p>
        </w:tc>
      </w:tr>
      <w:tr w:rsidR="00C257EB" w:rsidRPr="00520CE5">
        <w:trPr>
          <w:trHeight w:val="284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lang w:val="sr-Cyrl-CS"/>
              </w:rPr>
            </w:pPr>
            <w:r w:rsidRPr="00520CE5">
              <w:rPr>
                <w:b/>
                <w:bCs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lang w:val="sr-Cyrl-CS"/>
              </w:rPr>
            </w:pPr>
          </w:p>
        </w:tc>
      </w:tr>
      <w:tr w:rsidR="00C257EB" w:rsidRPr="00520CE5">
        <w:trPr>
          <w:trHeight w:val="284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lang w:val="sr-Cyrl-CS"/>
              </w:rPr>
            </w:pPr>
            <w:r w:rsidRPr="00520CE5">
              <w:rPr>
                <w:b/>
                <w:bCs/>
                <w:sz w:val="22"/>
                <w:szCs w:val="22"/>
                <w:lang w:val="sr-Cyrl-CS"/>
              </w:rPr>
              <w:t>Период  (од  – 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lang w:val="sr-Cyrl-CS"/>
              </w:rPr>
            </w:pPr>
          </w:p>
        </w:tc>
      </w:tr>
      <w:tr w:rsidR="00C257EB" w:rsidRPr="00520CE5">
        <w:trPr>
          <w:trHeight w:val="284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lang w:val="sr-Cyrl-CS"/>
              </w:rPr>
            </w:pPr>
            <w:r w:rsidRPr="00520CE5">
              <w:rPr>
                <w:b/>
                <w:bCs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lang w:val="sr-Cyrl-CS"/>
              </w:rPr>
            </w:pPr>
          </w:p>
        </w:tc>
      </w:tr>
      <w:tr w:rsidR="00C257EB" w:rsidRPr="00520CE5">
        <w:trPr>
          <w:trHeight w:val="284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lang w:val="sr-Cyrl-CS"/>
              </w:rPr>
            </w:pPr>
            <w:r w:rsidRPr="00520CE5">
              <w:rPr>
                <w:b/>
                <w:bCs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lang w:val="sr-Cyrl-CS"/>
              </w:rPr>
            </w:pPr>
          </w:p>
        </w:tc>
      </w:tr>
    </w:tbl>
    <w:p w:rsidR="00C257EB" w:rsidRPr="00520CE5" w:rsidRDefault="00C257EB" w:rsidP="00463D47">
      <w:pPr>
        <w:rPr>
          <w:vanish/>
          <w:sz w:val="22"/>
          <w:szCs w:val="22"/>
        </w:rPr>
      </w:pPr>
    </w:p>
    <w:p w:rsidR="00C257EB" w:rsidRPr="00520CE5" w:rsidRDefault="00C257EB" w:rsidP="00463D47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2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961"/>
      </w:tblGrid>
      <w:tr w:rsidR="00C257EB" w:rsidRPr="003C3247">
        <w:trPr>
          <w:trHeight w:val="454"/>
        </w:trPr>
        <w:tc>
          <w:tcPr>
            <w:tcW w:w="10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C257EB" w:rsidRPr="00520CE5" w:rsidRDefault="00C257EB" w:rsidP="00E33AA2">
            <w:pPr>
              <w:rPr>
                <w:smallCaps/>
                <w:lang w:val="sr-Cyrl-CS"/>
              </w:rPr>
            </w:pPr>
            <w:r w:rsidRPr="00520CE5">
              <w:rPr>
                <w:b/>
                <w:bCs/>
                <w:sz w:val="22"/>
                <w:szCs w:val="22"/>
                <w:lang w:val="sr-Cyrl-CS"/>
              </w:rPr>
              <w:t>ИСКУСТВО У ОСПОСОБЉАВАЊУ ПРИПРАВНИКА</w:t>
            </w:r>
            <w:r w:rsidRPr="00520CE5">
              <w:rPr>
                <w:b/>
                <w:bCs/>
                <w:sz w:val="22"/>
                <w:szCs w:val="22"/>
                <w:lang w:val="ru-RU"/>
              </w:rPr>
              <w:t xml:space="preserve">  -</w:t>
            </w:r>
            <w:r w:rsidRPr="00520CE5">
              <w:rPr>
                <w:b/>
                <w:bCs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C257EB" w:rsidRPr="00520CE5">
        <w:trPr>
          <w:trHeight w:val="28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lang w:val="sr-Cyrl-CS"/>
              </w:rPr>
            </w:pPr>
            <w:r w:rsidRPr="00520CE5">
              <w:rPr>
                <w:b/>
                <w:bCs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lang w:val="sr-Cyrl-CS"/>
              </w:rPr>
            </w:pPr>
          </w:p>
        </w:tc>
      </w:tr>
      <w:tr w:rsidR="00C257EB" w:rsidRPr="00520CE5">
        <w:trPr>
          <w:trHeight w:val="28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lang w:val="sr-Cyrl-CS"/>
              </w:rPr>
            </w:pPr>
            <w:r w:rsidRPr="00520CE5">
              <w:rPr>
                <w:b/>
                <w:bCs/>
                <w:sz w:val="22"/>
                <w:szCs w:val="22"/>
                <w:lang w:val="sr-Cyrl-CS"/>
              </w:rPr>
              <w:t>Период  (од  – 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lang w:val="sr-Cyrl-CS"/>
              </w:rPr>
            </w:pPr>
          </w:p>
        </w:tc>
      </w:tr>
      <w:tr w:rsidR="00C257EB" w:rsidRPr="00520CE5">
        <w:trPr>
          <w:trHeight w:val="28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lang w:val="sr-Cyrl-CS"/>
              </w:rPr>
            </w:pPr>
            <w:r w:rsidRPr="00520CE5">
              <w:rPr>
                <w:b/>
                <w:bCs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lang w:val="sr-Cyrl-CS"/>
              </w:rPr>
            </w:pPr>
          </w:p>
        </w:tc>
      </w:tr>
      <w:tr w:rsidR="00C257EB" w:rsidRPr="00520CE5">
        <w:trPr>
          <w:trHeight w:val="28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lang w:val="sr-Cyrl-CS"/>
              </w:rPr>
            </w:pPr>
            <w:r w:rsidRPr="00520CE5">
              <w:rPr>
                <w:b/>
                <w:bCs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lang w:val="sr-Cyrl-CS"/>
              </w:rPr>
            </w:pPr>
          </w:p>
        </w:tc>
      </w:tr>
    </w:tbl>
    <w:p w:rsidR="00C257EB" w:rsidRPr="00520CE5" w:rsidRDefault="00C257EB" w:rsidP="00463D47">
      <w:pPr>
        <w:rPr>
          <w:vanish/>
          <w:sz w:val="22"/>
          <w:szCs w:val="22"/>
        </w:rPr>
      </w:pPr>
    </w:p>
    <w:p w:rsidR="00C257EB" w:rsidRPr="00520CE5" w:rsidRDefault="00C257EB" w:rsidP="00463D47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1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7"/>
        <w:gridCol w:w="6961"/>
      </w:tblGrid>
      <w:tr w:rsidR="00C257EB" w:rsidRPr="00520CE5">
        <w:trPr>
          <w:trHeight w:val="454"/>
        </w:trPr>
        <w:tc>
          <w:tcPr>
            <w:tcW w:w="10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C257EB" w:rsidRPr="00520CE5" w:rsidRDefault="00C257EB" w:rsidP="00E33AA2">
            <w:pPr>
              <w:rPr>
                <w:smallCaps/>
                <w:lang w:val="sr-Cyrl-CS"/>
              </w:rPr>
            </w:pPr>
            <w:r w:rsidRPr="00520CE5">
              <w:rPr>
                <w:b/>
                <w:bCs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C257EB" w:rsidRPr="00520CE5">
        <w:trPr>
          <w:trHeight w:val="284"/>
        </w:trPr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lang w:val="sr-Cyrl-CS"/>
              </w:rPr>
            </w:pPr>
            <w:r w:rsidRPr="00520CE5">
              <w:rPr>
                <w:b/>
                <w:bCs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lang w:val="sr-Cyrl-CS"/>
              </w:rPr>
            </w:pPr>
          </w:p>
        </w:tc>
      </w:tr>
      <w:tr w:rsidR="00C257EB" w:rsidRPr="00520CE5">
        <w:trPr>
          <w:trHeight w:val="284"/>
        </w:trPr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lang w:val="sr-Cyrl-CS"/>
              </w:rPr>
            </w:pPr>
            <w:r w:rsidRPr="00520CE5">
              <w:rPr>
                <w:b/>
                <w:bCs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lang w:val="sr-Cyrl-CS"/>
              </w:rPr>
            </w:pPr>
          </w:p>
        </w:tc>
      </w:tr>
      <w:tr w:rsidR="00C257EB" w:rsidRPr="00520CE5">
        <w:trPr>
          <w:trHeight w:val="284"/>
        </w:trPr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lang w:val="sr-Cyrl-CS"/>
              </w:rPr>
            </w:pPr>
            <w:r w:rsidRPr="00520CE5">
              <w:rPr>
                <w:b/>
                <w:bCs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lang w:val="sr-Cyrl-CS"/>
              </w:rPr>
            </w:pPr>
          </w:p>
        </w:tc>
      </w:tr>
      <w:tr w:rsidR="00C257EB" w:rsidRPr="00520CE5">
        <w:trPr>
          <w:trHeight w:val="284"/>
        </w:trPr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lang w:val="sr-Cyrl-CS"/>
              </w:rPr>
            </w:pPr>
            <w:r w:rsidRPr="00520CE5">
              <w:rPr>
                <w:b/>
                <w:bCs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7EB" w:rsidRPr="00520CE5" w:rsidRDefault="00C257EB" w:rsidP="00E33AA2">
            <w:pPr>
              <w:rPr>
                <w:b/>
                <w:bCs/>
                <w:lang w:val="sr-Cyrl-CS"/>
              </w:rPr>
            </w:pPr>
          </w:p>
        </w:tc>
      </w:tr>
    </w:tbl>
    <w:p w:rsidR="00C257EB" w:rsidRPr="00C0682B" w:rsidRDefault="00C257EB" w:rsidP="00463D47">
      <w:pPr>
        <w:pStyle w:val="Aaoeeu"/>
        <w:widowControl/>
        <w:spacing w:before="20" w:after="20"/>
        <w:jc w:val="both"/>
        <w:rPr>
          <w:b/>
          <w:bCs/>
          <w:sz w:val="24"/>
          <w:szCs w:val="24"/>
          <w:lang w:val="sr-Cyrl-CS"/>
        </w:rPr>
      </w:pPr>
    </w:p>
    <w:p w:rsidR="00C257EB" w:rsidRPr="00C0682B" w:rsidRDefault="00C257EB" w:rsidP="00463D47">
      <w:pPr>
        <w:spacing w:line="276" w:lineRule="auto"/>
        <w:jc w:val="both"/>
        <w:rPr>
          <w:lang w:val="sr-Cyrl-CS"/>
        </w:rPr>
      </w:pPr>
      <w:r w:rsidRPr="00C0682B">
        <w:rPr>
          <w:lang w:val="sr-Cyrl-CS"/>
        </w:rPr>
        <w:t xml:space="preserve">Под </w:t>
      </w:r>
      <w:r w:rsidRPr="00C0682B">
        <w:rPr>
          <w:sz w:val="22"/>
          <w:szCs w:val="22"/>
          <w:lang w:val="sr-Cyrl-CS"/>
        </w:rPr>
        <w:t>пуном материјалном и кривичном одговорношћ</w:t>
      </w:r>
      <w:r>
        <w:rPr>
          <w:sz w:val="22"/>
          <w:szCs w:val="22"/>
          <w:lang w:val="sr-Cyrl-CS"/>
        </w:rPr>
        <w:t>у изјављујем да су сви подаци унети  у радну биографију</w:t>
      </w:r>
      <w:r w:rsidRPr="00C0682B">
        <w:rPr>
          <w:sz w:val="22"/>
          <w:szCs w:val="22"/>
          <w:lang w:val="sr-Cyrl-CS"/>
        </w:rPr>
        <w:t xml:space="preserve"> тачни. </w:t>
      </w:r>
    </w:p>
    <w:p w:rsidR="00C257EB" w:rsidRPr="00C0682B" w:rsidRDefault="00C257EB" w:rsidP="00463D47">
      <w:pPr>
        <w:pStyle w:val="Aaoeeu"/>
        <w:widowControl/>
        <w:spacing w:before="20" w:after="20"/>
        <w:ind w:left="5664"/>
        <w:jc w:val="both"/>
        <w:rPr>
          <w:b/>
          <w:bCs/>
          <w:sz w:val="22"/>
          <w:szCs w:val="22"/>
          <w:lang w:val="sr-Cyrl-CS"/>
        </w:rPr>
      </w:pPr>
      <w:r w:rsidRPr="00C0682B">
        <w:rPr>
          <w:b/>
          <w:bCs/>
          <w:sz w:val="22"/>
          <w:szCs w:val="22"/>
          <w:lang w:val="sr-Cyrl-CS"/>
        </w:rPr>
        <w:t>____________________</w:t>
      </w:r>
    </w:p>
    <w:p w:rsidR="00C257EB" w:rsidRDefault="00C257EB" w:rsidP="00463D47">
      <w:pPr>
        <w:jc w:val="center"/>
      </w:pPr>
      <w:r w:rsidRPr="00C0682B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ПОТПИС МЕНТОРА</w:t>
      </w:r>
    </w:p>
    <w:sectPr w:rsidR="00C257EB" w:rsidSect="008B2724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7EB" w:rsidRDefault="00C257EB" w:rsidP="00463D47">
      <w:r>
        <w:separator/>
      </w:r>
    </w:p>
  </w:endnote>
  <w:endnote w:type="continuationSeparator" w:id="0">
    <w:p w:rsidR="00C257EB" w:rsidRDefault="00C257EB" w:rsidP="00463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7EB" w:rsidRDefault="00C257EB" w:rsidP="00463D47">
      <w:r>
        <w:separator/>
      </w:r>
    </w:p>
  </w:footnote>
  <w:footnote w:type="continuationSeparator" w:id="0">
    <w:p w:rsidR="00C257EB" w:rsidRDefault="00C257EB" w:rsidP="00463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D47"/>
    <w:rsid w:val="001B38F8"/>
    <w:rsid w:val="00307918"/>
    <w:rsid w:val="003C3247"/>
    <w:rsid w:val="00463D47"/>
    <w:rsid w:val="00520CE5"/>
    <w:rsid w:val="00614059"/>
    <w:rsid w:val="00747963"/>
    <w:rsid w:val="007714A5"/>
    <w:rsid w:val="008B2724"/>
    <w:rsid w:val="009A6A8A"/>
    <w:rsid w:val="00AF7BFE"/>
    <w:rsid w:val="00C0682B"/>
    <w:rsid w:val="00C257EB"/>
    <w:rsid w:val="00D423B0"/>
    <w:rsid w:val="00E33AA2"/>
    <w:rsid w:val="00FB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47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63D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63D47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463D47"/>
    <w:rPr>
      <w:vertAlign w:val="superscript"/>
    </w:rPr>
  </w:style>
  <w:style w:type="paragraph" w:customStyle="1" w:styleId="Aaoeeu">
    <w:name w:val="Aaoeeu"/>
    <w:uiPriority w:val="99"/>
    <w:rsid w:val="00463D47"/>
    <w:pPr>
      <w:widowControl w:val="0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Char">
    <w:name w:val="Char"/>
    <w:basedOn w:val="Normal"/>
    <w:uiPriority w:val="99"/>
    <w:rsid w:val="00463D47"/>
    <w:pPr>
      <w:tabs>
        <w:tab w:val="left" w:pos="709"/>
      </w:tabs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4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7F"/>
    <w:rPr>
      <w:rFonts w:ascii="Times New Roman" w:eastAsia="Times New Roman" w:hAnsi="Times New Roman"/>
      <w:sz w:val="0"/>
      <w:szCs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121</Words>
  <Characters>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Matyko Arpad</dc:creator>
  <cp:keywords/>
  <dc:description/>
  <cp:lastModifiedBy>Pasztor Maria</cp:lastModifiedBy>
  <cp:revision>2</cp:revision>
  <cp:lastPrinted>2017-06-16T06:57:00Z</cp:lastPrinted>
  <dcterms:created xsi:type="dcterms:W3CDTF">2017-06-16T06:57:00Z</dcterms:created>
  <dcterms:modified xsi:type="dcterms:W3CDTF">2017-06-16T06:57:00Z</dcterms:modified>
</cp:coreProperties>
</file>