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88"/>
      </w:tblGrid>
      <w:tr w:rsidR="004A7793" w:rsidRPr="00520CE5">
        <w:trPr>
          <w:trHeight w:val="454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4A7793" w:rsidRPr="00520CE5" w:rsidRDefault="004A7793" w:rsidP="004E445C">
            <w:pPr>
              <w:numPr>
                <w:ilvl w:val="0"/>
                <w:numId w:val="1"/>
              </w:numPr>
              <w:jc w:val="center"/>
              <w:rPr>
                <w:smallCaps/>
                <w:lang w:val="sr-Cyrl-CS"/>
              </w:rPr>
            </w:pPr>
            <w:r>
              <w:rPr>
                <w:b/>
                <w:bCs/>
                <w:noProof/>
                <w:lang w:val="hu-HU"/>
              </w:rPr>
              <w:t>A MENTOR SZAKMAI ÉLETRAJZA</w:t>
            </w:r>
          </w:p>
        </w:tc>
      </w:tr>
    </w:tbl>
    <w:p w:rsidR="004A7793" w:rsidRPr="00520CE5" w:rsidRDefault="004A7793" w:rsidP="00463D47">
      <w:pPr>
        <w:pStyle w:val="Aaoeeu"/>
        <w:widowControl/>
        <w:jc w:val="both"/>
        <w:rPr>
          <w:sz w:val="22"/>
          <w:szCs w:val="22"/>
          <w:lang w:val="sr-Latn-CS"/>
        </w:rPr>
      </w:pPr>
    </w:p>
    <w:p w:rsidR="004A7793" w:rsidRPr="00520CE5" w:rsidRDefault="004A7793" w:rsidP="00463D47">
      <w:pPr>
        <w:pStyle w:val="Aaoeeu"/>
        <w:widowControl/>
        <w:jc w:val="both"/>
        <w:rPr>
          <w:sz w:val="22"/>
          <w:szCs w:val="22"/>
          <w:lang w:val="sr-Latn-CS"/>
        </w:rPr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7"/>
        <w:gridCol w:w="6961"/>
      </w:tblGrid>
      <w:tr w:rsidR="004A7793" w:rsidRPr="00520CE5">
        <w:trPr>
          <w:trHeight w:val="454"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4A7793" w:rsidRPr="00520CE5" w:rsidRDefault="004A7793" w:rsidP="004E445C">
            <w:pPr>
              <w:rPr>
                <w:smallCaps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hu-HU"/>
              </w:rPr>
              <w:t>SZEMÉLYES INFORMÁCIÓK</w:t>
            </w:r>
          </w:p>
        </w:tc>
      </w:tr>
      <w:tr w:rsidR="004A7793" w:rsidRPr="00520CE5">
        <w:trPr>
          <w:trHeight w:val="28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93" w:rsidRPr="004E445C" w:rsidRDefault="004A7793" w:rsidP="00E33AA2">
            <w:pPr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Vezetéknév és név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93" w:rsidRPr="00520CE5" w:rsidRDefault="004A7793" w:rsidP="00E33AA2">
            <w:pPr>
              <w:rPr>
                <w:b/>
                <w:bCs/>
                <w:noProof/>
                <w:lang w:val="sr-Cyrl-CS"/>
              </w:rPr>
            </w:pPr>
          </w:p>
        </w:tc>
      </w:tr>
      <w:tr w:rsidR="004A7793" w:rsidRPr="00520CE5">
        <w:trPr>
          <w:trHeight w:val="28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93" w:rsidRPr="004E445C" w:rsidRDefault="004A7793" w:rsidP="00E33AA2">
            <w:pPr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Lakcím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93" w:rsidRPr="00520CE5" w:rsidRDefault="004A7793" w:rsidP="00E33AA2">
            <w:pPr>
              <w:rPr>
                <w:b/>
                <w:bCs/>
                <w:noProof/>
                <w:lang w:val="sr-Cyrl-CS"/>
              </w:rPr>
            </w:pPr>
          </w:p>
        </w:tc>
      </w:tr>
      <w:tr w:rsidR="004A7793" w:rsidRPr="00520CE5">
        <w:trPr>
          <w:trHeight w:val="28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93" w:rsidRPr="00520CE5" w:rsidRDefault="004A7793" w:rsidP="004E445C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Telefon</w:t>
            </w:r>
            <w:r w:rsidRPr="00520CE5">
              <w:rPr>
                <w:b/>
                <w:bCs/>
                <w:sz w:val="22"/>
                <w:szCs w:val="22"/>
                <w:lang w:val="sr-Cyrl-CS"/>
              </w:rPr>
              <w:t>/ E-mail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93" w:rsidRPr="00520CE5" w:rsidRDefault="004A7793" w:rsidP="00E33AA2">
            <w:pPr>
              <w:rPr>
                <w:b/>
                <w:bCs/>
                <w:noProof/>
                <w:lang w:val="sr-Cyrl-CS"/>
              </w:rPr>
            </w:pPr>
          </w:p>
        </w:tc>
      </w:tr>
    </w:tbl>
    <w:p w:rsidR="004A7793" w:rsidRPr="00520CE5" w:rsidRDefault="004A7793" w:rsidP="00463D47">
      <w:pPr>
        <w:pStyle w:val="Aaoeeu"/>
        <w:widowControl/>
        <w:spacing w:before="120"/>
        <w:jc w:val="both"/>
        <w:rPr>
          <w:sz w:val="22"/>
          <w:szCs w:val="22"/>
          <w:lang w:val="sr-Cyrl-CS"/>
        </w:rPr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7"/>
        <w:gridCol w:w="6961"/>
      </w:tblGrid>
      <w:tr w:rsidR="004A7793" w:rsidRPr="00520CE5">
        <w:trPr>
          <w:trHeight w:val="454"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4A7793" w:rsidRPr="00520CE5" w:rsidRDefault="004A7793" w:rsidP="004E445C">
            <w:pPr>
              <w:rPr>
                <w:smallCaps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hu-HU"/>
              </w:rPr>
              <w:t>SZAKMAI KÉPZÉS</w:t>
            </w:r>
          </w:p>
        </w:tc>
      </w:tr>
      <w:tr w:rsidR="004A7793" w:rsidRPr="00520CE5">
        <w:trPr>
          <w:trHeight w:val="28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93" w:rsidRPr="004E445C" w:rsidRDefault="004A7793" w:rsidP="00E33AA2">
            <w:pPr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Az oktatási intézet megnevezése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93" w:rsidRPr="00520CE5" w:rsidRDefault="004A7793" w:rsidP="00E33AA2">
            <w:pPr>
              <w:rPr>
                <w:b/>
                <w:bCs/>
                <w:noProof/>
                <w:lang w:val="sr-Cyrl-CS"/>
              </w:rPr>
            </w:pPr>
          </w:p>
        </w:tc>
      </w:tr>
      <w:tr w:rsidR="004A7793" w:rsidRPr="00520CE5">
        <w:trPr>
          <w:trHeight w:val="28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93" w:rsidRPr="00520CE5" w:rsidRDefault="004A7793" w:rsidP="004E445C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Elért fokozat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93" w:rsidRPr="00520CE5" w:rsidRDefault="004A7793" w:rsidP="00E33AA2">
            <w:pPr>
              <w:rPr>
                <w:b/>
                <w:bCs/>
                <w:noProof/>
                <w:lang w:val="sr-Cyrl-CS"/>
              </w:rPr>
            </w:pPr>
          </w:p>
        </w:tc>
      </w:tr>
      <w:tr w:rsidR="004A7793" w:rsidRPr="00520CE5">
        <w:trPr>
          <w:trHeight w:val="28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93" w:rsidRPr="00520CE5" w:rsidRDefault="004A7793" w:rsidP="004E445C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A képzés szintje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93" w:rsidRPr="00520CE5" w:rsidRDefault="004A7793" w:rsidP="00E33AA2">
            <w:pPr>
              <w:rPr>
                <w:b/>
                <w:bCs/>
                <w:noProof/>
                <w:lang w:val="sr-Cyrl-CS"/>
              </w:rPr>
            </w:pPr>
          </w:p>
        </w:tc>
      </w:tr>
    </w:tbl>
    <w:p w:rsidR="004A7793" w:rsidRPr="00520CE5" w:rsidRDefault="004A7793" w:rsidP="00463D47">
      <w:pPr>
        <w:rPr>
          <w:vanish/>
          <w:sz w:val="22"/>
          <w:szCs w:val="22"/>
        </w:rPr>
      </w:pPr>
    </w:p>
    <w:p w:rsidR="004A7793" w:rsidRPr="00520CE5" w:rsidRDefault="004A7793" w:rsidP="00463D47">
      <w:pPr>
        <w:pStyle w:val="Aaoeeu"/>
        <w:widowControl/>
        <w:spacing w:before="120"/>
        <w:jc w:val="both"/>
        <w:rPr>
          <w:sz w:val="22"/>
          <w:szCs w:val="22"/>
          <w:lang w:val="sr-Cyrl-CS"/>
        </w:rPr>
      </w:pPr>
    </w:p>
    <w:tbl>
      <w:tblPr>
        <w:tblW w:w="101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09"/>
        <w:gridCol w:w="6961"/>
      </w:tblGrid>
      <w:tr w:rsidR="004A7793" w:rsidRPr="00520CE5">
        <w:trPr>
          <w:trHeight w:val="454"/>
        </w:trPr>
        <w:tc>
          <w:tcPr>
            <w:tcW w:w="10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4A7793" w:rsidRPr="00520CE5" w:rsidRDefault="004A7793" w:rsidP="004E445C">
            <w:pPr>
              <w:rPr>
                <w:b/>
                <w:bCs/>
                <w:smallCap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MUNKATAPASZTALAT A SZAKMÁBAN</w:t>
            </w:r>
          </w:p>
        </w:tc>
      </w:tr>
      <w:tr w:rsidR="004A7793" w:rsidRPr="00520CE5">
        <w:trPr>
          <w:trHeight w:val="284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93" w:rsidRPr="00520CE5" w:rsidRDefault="004A7793" w:rsidP="00EC4DA3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A munkáltató elnevezése, címe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93" w:rsidRPr="00520CE5" w:rsidRDefault="004A7793" w:rsidP="00E33AA2">
            <w:pPr>
              <w:rPr>
                <w:b/>
                <w:bCs/>
                <w:lang w:val="sr-Cyrl-CS"/>
              </w:rPr>
            </w:pPr>
          </w:p>
        </w:tc>
      </w:tr>
      <w:tr w:rsidR="004A7793" w:rsidRPr="00520CE5">
        <w:trPr>
          <w:trHeight w:val="284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93" w:rsidRPr="00520CE5" w:rsidRDefault="004A7793" w:rsidP="004E445C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Időszak (tól</w:t>
            </w:r>
            <w:r w:rsidRPr="00520CE5">
              <w:rPr>
                <w:b/>
                <w:bCs/>
                <w:sz w:val="22"/>
                <w:szCs w:val="22"/>
                <w:lang w:val="sr-Cyrl-CS"/>
              </w:rPr>
              <w:t xml:space="preserve">  –  </w:t>
            </w:r>
            <w:r>
              <w:rPr>
                <w:b/>
                <w:bCs/>
                <w:sz w:val="22"/>
                <w:szCs w:val="22"/>
                <w:lang w:val="hu-HU"/>
              </w:rPr>
              <w:t>ig</w:t>
            </w:r>
            <w:r w:rsidRPr="00520CE5">
              <w:rPr>
                <w:b/>
                <w:bCs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93" w:rsidRPr="00520CE5" w:rsidRDefault="004A7793" w:rsidP="00E33AA2">
            <w:pPr>
              <w:rPr>
                <w:b/>
                <w:bCs/>
                <w:lang w:val="sr-Cyrl-CS"/>
              </w:rPr>
            </w:pPr>
          </w:p>
        </w:tc>
      </w:tr>
      <w:tr w:rsidR="004A7793" w:rsidRPr="00520CE5">
        <w:trPr>
          <w:trHeight w:val="284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93" w:rsidRPr="00520CE5" w:rsidRDefault="004A7793" w:rsidP="00EC4DA3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A munkahely megnevezése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93" w:rsidRPr="00520CE5" w:rsidRDefault="004A7793" w:rsidP="00E33AA2">
            <w:pPr>
              <w:rPr>
                <w:b/>
                <w:bCs/>
                <w:lang w:val="sr-Cyrl-CS"/>
              </w:rPr>
            </w:pPr>
          </w:p>
        </w:tc>
      </w:tr>
      <w:tr w:rsidR="004A7793" w:rsidRPr="00520CE5">
        <w:trPr>
          <w:trHeight w:val="284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93" w:rsidRPr="00520CE5" w:rsidRDefault="004A7793" w:rsidP="00EC4DA3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A munkakörök leírása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93" w:rsidRPr="00520CE5" w:rsidRDefault="004A7793" w:rsidP="00E33AA2">
            <w:pPr>
              <w:rPr>
                <w:b/>
                <w:bCs/>
                <w:lang w:val="sr-Cyrl-CS"/>
              </w:rPr>
            </w:pPr>
          </w:p>
        </w:tc>
      </w:tr>
    </w:tbl>
    <w:p w:rsidR="004A7793" w:rsidRPr="00520CE5" w:rsidRDefault="004A7793" w:rsidP="00463D47">
      <w:pPr>
        <w:rPr>
          <w:vanish/>
          <w:sz w:val="22"/>
          <w:szCs w:val="22"/>
        </w:rPr>
      </w:pPr>
    </w:p>
    <w:p w:rsidR="004A7793" w:rsidRPr="00520CE5" w:rsidRDefault="004A7793" w:rsidP="00463D47">
      <w:pPr>
        <w:pStyle w:val="Aaoeeu"/>
        <w:widowControl/>
        <w:spacing w:before="120"/>
        <w:jc w:val="both"/>
        <w:rPr>
          <w:sz w:val="22"/>
          <w:szCs w:val="22"/>
          <w:lang w:val="sr-Cyrl-CS"/>
        </w:rPr>
      </w:pPr>
    </w:p>
    <w:tbl>
      <w:tblPr>
        <w:tblW w:w="102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6961"/>
      </w:tblGrid>
      <w:tr w:rsidR="004A7793" w:rsidRPr="00520CE5">
        <w:trPr>
          <w:trHeight w:val="454"/>
        </w:trPr>
        <w:tc>
          <w:tcPr>
            <w:tcW w:w="102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4A7793" w:rsidRPr="00520CE5" w:rsidRDefault="004A7793" w:rsidP="00EC4DA3">
            <w:pPr>
              <w:rPr>
                <w:smallCap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TAPASZTALAT A GYAKORNOKOK BETANÍTÁSÁBAN </w:t>
            </w:r>
          </w:p>
        </w:tc>
      </w:tr>
      <w:tr w:rsidR="004A7793" w:rsidRPr="00520CE5">
        <w:trPr>
          <w:trHeight w:val="28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93" w:rsidRPr="00520CE5" w:rsidRDefault="004A7793" w:rsidP="00EC4DA3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A munkáltató elnevezése, címe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93" w:rsidRPr="00520CE5" w:rsidRDefault="004A7793" w:rsidP="00E33AA2">
            <w:pPr>
              <w:rPr>
                <w:b/>
                <w:bCs/>
                <w:lang w:val="sr-Cyrl-CS"/>
              </w:rPr>
            </w:pPr>
          </w:p>
        </w:tc>
      </w:tr>
      <w:tr w:rsidR="004A7793" w:rsidRPr="00520CE5">
        <w:trPr>
          <w:trHeight w:val="28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93" w:rsidRPr="00520CE5" w:rsidRDefault="004A7793" w:rsidP="00E33AA2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Időszak (tól</w:t>
            </w:r>
            <w:r w:rsidRPr="00520CE5">
              <w:rPr>
                <w:b/>
                <w:bCs/>
                <w:sz w:val="22"/>
                <w:szCs w:val="22"/>
                <w:lang w:val="sr-Cyrl-CS"/>
              </w:rPr>
              <w:t xml:space="preserve">  –  </w:t>
            </w:r>
            <w:r>
              <w:rPr>
                <w:b/>
                <w:bCs/>
                <w:sz w:val="22"/>
                <w:szCs w:val="22"/>
                <w:lang w:val="hu-HU"/>
              </w:rPr>
              <w:t>ig</w:t>
            </w:r>
            <w:r w:rsidRPr="00520CE5">
              <w:rPr>
                <w:b/>
                <w:bCs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93" w:rsidRPr="00520CE5" w:rsidRDefault="004A7793" w:rsidP="00E33AA2">
            <w:pPr>
              <w:rPr>
                <w:b/>
                <w:bCs/>
                <w:lang w:val="sr-Cyrl-CS"/>
              </w:rPr>
            </w:pPr>
          </w:p>
        </w:tc>
      </w:tr>
      <w:tr w:rsidR="004A7793" w:rsidRPr="00520CE5">
        <w:trPr>
          <w:trHeight w:val="28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93" w:rsidRPr="00520CE5" w:rsidRDefault="004A7793" w:rsidP="00E33AA2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A munkahely megnevezése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93" w:rsidRPr="00520CE5" w:rsidRDefault="004A7793" w:rsidP="00E33AA2">
            <w:pPr>
              <w:rPr>
                <w:b/>
                <w:bCs/>
                <w:lang w:val="sr-Cyrl-CS"/>
              </w:rPr>
            </w:pPr>
          </w:p>
        </w:tc>
      </w:tr>
      <w:tr w:rsidR="004A7793" w:rsidRPr="00520CE5">
        <w:trPr>
          <w:trHeight w:val="28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93" w:rsidRPr="00520CE5" w:rsidRDefault="004A7793" w:rsidP="00E33AA2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A munkakörök leírása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93" w:rsidRPr="00520CE5" w:rsidRDefault="004A7793" w:rsidP="00E33AA2">
            <w:pPr>
              <w:rPr>
                <w:b/>
                <w:bCs/>
                <w:lang w:val="sr-Cyrl-CS"/>
              </w:rPr>
            </w:pPr>
          </w:p>
        </w:tc>
      </w:tr>
    </w:tbl>
    <w:p w:rsidR="004A7793" w:rsidRPr="00520CE5" w:rsidRDefault="004A7793" w:rsidP="00463D47">
      <w:pPr>
        <w:rPr>
          <w:vanish/>
          <w:sz w:val="22"/>
          <w:szCs w:val="22"/>
        </w:rPr>
      </w:pPr>
    </w:p>
    <w:p w:rsidR="004A7793" w:rsidRPr="00520CE5" w:rsidRDefault="004A7793" w:rsidP="00463D47">
      <w:pPr>
        <w:pStyle w:val="Aaoeeu"/>
        <w:widowControl/>
        <w:spacing w:before="120"/>
        <w:jc w:val="both"/>
        <w:rPr>
          <w:sz w:val="22"/>
          <w:szCs w:val="22"/>
          <w:lang w:val="sr-Cyrl-CS"/>
        </w:rPr>
      </w:pPr>
    </w:p>
    <w:tbl>
      <w:tblPr>
        <w:tblW w:w="101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67"/>
        <w:gridCol w:w="6961"/>
      </w:tblGrid>
      <w:tr w:rsidR="004A7793" w:rsidRPr="00520CE5">
        <w:trPr>
          <w:trHeight w:val="454"/>
        </w:trPr>
        <w:tc>
          <w:tcPr>
            <w:tcW w:w="101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4A7793" w:rsidRPr="00520CE5" w:rsidRDefault="004A7793" w:rsidP="00EC4DA3">
            <w:pPr>
              <w:rPr>
                <w:smallCap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KIEGÉSZÍTŐ SZAKKÉPZÉSEK</w:t>
            </w:r>
          </w:p>
        </w:tc>
      </w:tr>
      <w:tr w:rsidR="004A7793" w:rsidRPr="00520CE5">
        <w:trPr>
          <w:trHeight w:val="284"/>
        </w:trPr>
        <w:tc>
          <w:tcPr>
            <w:tcW w:w="3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93" w:rsidRPr="00520CE5" w:rsidRDefault="004A7793" w:rsidP="00EC4DA3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Lícencek, atesztek, certifikátok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93" w:rsidRPr="00520CE5" w:rsidRDefault="004A7793" w:rsidP="00E33AA2">
            <w:pPr>
              <w:rPr>
                <w:b/>
                <w:bCs/>
                <w:lang w:val="sr-Cyrl-CS"/>
              </w:rPr>
            </w:pPr>
          </w:p>
        </w:tc>
      </w:tr>
      <w:tr w:rsidR="004A7793" w:rsidRPr="00520CE5">
        <w:trPr>
          <w:trHeight w:val="284"/>
        </w:trPr>
        <w:tc>
          <w:tcPr>
            <w:tcW w:w="3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93" w:rsidRPr="00520CE5" w:rsidRDefault="004A7793" w:rsidP="00EC4DA3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Tagság a szakegyesületekben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93" w:rsidRPr="00520CE5" w:rsidRDefault="004A7793" w:rsidP="00E33AA2">
            <w:pPr>
              <w:rPr>
                <w:b/>
                <w:bCs/>
                <w:lang w:val="sr-Cyrl-CS"/>
              </w:rPr>
            </w:pPr>
          </w:p>
        </w:tc>
      </w:tr>
      <w:tr w:rsidR="004A7793" w:rsidRPr="00520CE5">
        <w:trPr>
          <w:trHeight w:val="284"/>
        </w:trPr>
        <w:tc>
          <w:tcPr>
            <w:tcW w:w="3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93" w:rsidRPr="00520CE5" w:rsidRDefault="004A7793" w:rsidP="00EC4DA3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Megfelelő szakképzések, szemináriumok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93" w:rsidRPr="00520CE5" w:rsidRDefault="004A7793" w:rsidP="00E33AA2">
            <w:pPr>
              <w:rPr>
                <w:b/>
                <w:bCs/>
                <w:lang w:val="sr-Cyrl-CS"/>
              </w:rPr>
            </w:pPr>
          </w:p>
        </w:tc>
      </w:tr>
      <w:tr w:rsidR="004A7793" w:rsidRPr="00520CE5">
        <w:trPr>
          <w:trHeight w:val="284"/>
        </w:trPr>
        <w:tc>
          <w:tcPr>
            <w:tcW w:w="3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93" w:rsidRPr="00520CE5" w:rsidRDefault="004A7793" w:rsidP="00EC4DA3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Megjelentetett szakmunkák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793" w:rsidRPr="00520CE5" w:rsidRDefault="004A7793" w:rsidP="00E33AA2">
            <w:pPr>
              <w:rPr>
                <w:b/>
                <w:bCs/>
                <w:lang w:val="sr-Cyrl-CS"/>
              </w:rPr>
            </w:pPr>
          </w:p>
        </w:tc>
      </w:tr>
    </w:tbl>
    <w:p w:rsidR="004A7793" w:rsidRPr="00EC4DA3" w:rsidRDefault="004A7793" w:rsidP="00463D47">
      <w:pPr>
        <w:pStyle w:val="Aaoeeu"/>
        <w:widowControl/>
        <w:spacing w:before="20" w:after="20"/>
        <w:jc w:val="both"/>
        <w:rPr>
          <w:b/>
          <w:bCs/>
          <w:sz w:val="22"/>
          <w:szCs w:val="22"/>
          <w:lang w:val="sr-Cyrl-CS"/>
        </w:rPr>
      </w:pPr>
    </w:p>
    <w:p w:rsidR="004A7793" w:rsidRDefault="004A7793" w:rsidP="00463D47">
      <w:pPr>
        <w:spacing w:line="276" w:lineRule="auto"/>
        <w:jc w:val="both"/>
        <w:rPr>
          <w:sz w:val="22"/>
          <w:szCs w:val="22"/>
          <w:lang w:val="hu-HU"/>
        </w:rPr>
      </w:pPr>
      <w:r w:rsidRPr="00EC4DA3">
        <w:rPr>
          <w:sz w:val="22"/>
          <w:szCs w:val="22"/>
          <w:lang w:val="hu-HU"/>
        </w:rPr>
        <w:t>Teljes erkölcsi és büntetőjogi felelősségem tudatában kijelentem, hogy a szakmai önéletrajzban bevitt adatok valósak.</w:t>
      </w:r>
      <w:r w:rsidRPr="00EC4DA3">
        <w:rPr>
          <w:sz w:val="22"/>
          <w:szCs w:val="22"/>
          <w:lang w:val="sr-Cyrl-CS"/>
        </w:rPr>
        <w:t xml:space="preserve"> </w:t>
      </w:r>
    </w:p>
    <w:p w:rsidR="004A7793" w:rsidRDefault="004A7793" w:rsidP="00463D47">
      <w:pPr>
        <w:spacing w:line="276" w:lineRule="auto"/>
        <w:jc w:val="both"/>
        <w:rPr>
          <w:sz w:val="22"/>
          <w:szCs w:val="22"/>
          <w:lang w:val="hu-HU"/>
        </w:rPr>
      </w:pPr>
    </w:p>
    <w:p w:rsidR="004A7793" w:rsidRPr="00EC4DA3" w:rsidRDefault="004A7793" w:rsidP="00463D47">
      <w:pPr>
        <w:spacing w:line="276" w:lineRule="auto"/>
        <w:jc w:val="both"/>
        <w:rPr>
          <w:sz w:val="22"/>
          <w:szCs w:val="22"/>
          <w:lang w:val="hu-HU"/>
        </w:rPr>
      </w:pPr>
    </w:p>
    <w:p w:rsidR="004A7793" w:rsidRPr="00C0682B" w:rsidRDefault="004A7793" w:rsidP="00463D47">
      <w:pPr>
        <w:pStyle w:val="Aaoeeu"/>
        <w:widowControl/>
        <w:spacing w:before="20" w:after="20"/>
        <w:ind w:left="5664"/>
        <w:jc w:val="both"/>
        <w:rPr>
          <w:b/>
          <w:bCs/>
          <w:sz w:val="22"/>
          <w:szCs w:val="22"/>
          <w:lang w:val="sr-Cyrl-CS"/>
        </w:rPr>
      </w:pPr>
      <w:r w:rsidRPr="00C0682B">
        <w:rPr>
          <w:b/>
          <w:bCs/>
          <w:sz w:val="22"/>
          <w:szCs w:val="22"/>
          <w:lang w:val="sr-Cyrl-CS"/>
        </w:rPr>
        <w:t>____________________</w:t>
      </w:r>
    </w:p>
    <w:p w:rsidR="004A7793" w:rsidRDefault="004A7793" w:rsidP="00463D47">
      <w:pPr>
        <w:jc w:val="center"/>
      </w:pPr>
      <w:r w:rsidRPr="00C0682B">
        <w:rPr>
          <w:b/>
          <w:bCs/>
          <w:sz w:val="22"/>
          <w:szCs w:val="22"/>
          <w:lang w:val="sr-Cyrl-CS"/>
        </w:rPr>
        <w:t xml:space="preserve">                                                                           </w:t>
      </w:r>
      <w:r>
        <w:rPr>
          <w:b/>
          <w:bCs/>
          <w:sz w:val="22"/>
          <w:szCs w:val="22"/>
          <w:lang w:val="hu-HU"/>
        </w:rPr>
        <w:t>MENTOR ALÁÍRÁSA</w:t>
      </w:r>
    </w:p>
    <w:sectPr w:rsidR="004A7793" w:rsidSect="008B2724">
      <w:pgSz w:w="12240" w:h="15840"/>
      <w:pgMar w:top="1417" w:right="1440" w:bottom="141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793" w:rsidRDefault="004A7793" w:rsidP="00463D47">
      <w:r>
        <w:separator/>
      </w:r>
    </w:p>
  </w:endnote>
  <w:endnote w:type="continuationSeparator" w:id="0">
    <w:p w:rsidR="004A7793" w:rsidRDefault="004A7793" w:rsidP="00463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793" w:rsidRDefault="004A7793" w:rsidP="00463D47">
      <w:r>
        <w:separator/>
      </w:r>
    </w:p>
  </w:footnote>
  <w:footnote w:type="continuationSeparator" w:id="0">
    <w:p w:rsidR="004A7793" w:rsidRDefault="004A7793" w:rsidP="00463D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C46E4"/>
    <w:multiLevelType w:val="hybridMultilevel"/>
    <w:tmpl w:val="53C29448"/>
    <w:lvl w:ilvl="0" w:tplc="2B7EE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plc="9B521DF2">
      <w:numFmt w:val="none"/>
      <w:lvlText w:val=""/>
      <w:lvlJc w:val="left"/>
      <w:pPr>
        <w:tabs>
          <w:tab w:val="num" w:pos="360"/>
        </w:tabs>
      </w:pPr>
    </w:lvl>
    <w:lvl w:ilvl="2" w:tplc="147AF23E">
      <w:numFmt w:val="none"/>
      <w:lvlText w:val=""/>
      <w:lvlJc w:val="left"/>
      <w:pPr>
        <w:tabs>
          <w:tab w:val="num" w:pos="360"/>
        </w:tabs>
      </w:pPr>
    </w:lvl>
    <w:lvl w:ilvl="3" w:tplc="CF50B536">
      <w:numFmt w:val="none"/>
      <w:lvlText w:val=""/>
      <w:lvlJc w:val="left"/>
      <w:pPr>
        <w:tabs>
          <w:tab w:val="num" w:pos="360"/>
        </w:tabs>
      </w:pPr>
    </w:lvl>
    <w:lvl w:ilvl="4" w:tplc="74F2D324">
      <w:numFmt w:val="none"/>
      <w:lvlText w:val=""/>
      <w:lvlJc w:val="left"/>
      <w:pPr>
        <w:tabs>
          <w:tab w:val="num" w:pos="360"/>
        </w:tabs>
      </w:pPr>
    </w:lvl>
    <w:lvl w:ilvl="5" w:tplc="AD1EE936">
      <w:numFmt w:val="none"/>
      <w:lvlText w:val=""/>
      <w:lvlJc w:val="left"/>
      <w:pPr>
        <w:tabs>
          <w:tab w:val="num" w:pos="360"/>
        </w:tabs>
      </w:pPr>
    </w:lvl>
    <w:lvl w:ilvl="6" w:tplc="66B8FDEA">
      <w:numFmt w:val="none"/>
      <w:lvlText w:val=""/>
      <w:lvlJc w:val="left"/>
      <w:pPr>
        <w:tabs>
          <w:tab w:val="num" w:pos="360"/>
        </w:tabs>
      </w:pPr>
    </w:lvl>
    <w:lvl w:ilvl="7" w:tplc="928EDEA6">
      <w:numFmt w:val="none"/>
      <w:lvlText w:val=""/>
      <w:lvlJc w:val="left"/>
      <w:pPr>
        <w:tabs>
          <w:tab w:val="num" w:pos="360"/>
        </w:tabs>
      </w:pPr>
    </w:lvl>
    <w:lvl w:ilvl="8" w:tplc="0A4A068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D47"/>
    <w:rsid w:val="00006806"/>
    <w:rsid w:val="000D75DA"/>
    <w:rsid w:val="00157DC0"/>
    <w:rsid w:val="001B38F8"/>
    <w:rsid w:val="00427CD4"/>
    <w:rsid w:val="00463D47"/>
    <w:rsid w:val="004A7793"/>
    <w:rsid w:val="004E445C"/>
    <w:rsid w:val="00520CE5"/>
    <w:rsid w:val="00845693"/>
    <w:rsid w:val="008B2724"/>
    <w:rsid w:val="00AB5E03"/>
    <w:rsid w:val="00B71330"/>
    <w:rsid w:val="00C0682B"/>
    <w:rsid w:val="00C742BE"/>
    <w:rsid w:val="00D0475F"/>
    <w:rsid w:val="00E33AA2"/>
    <w:rsid w:val="00EC4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D47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63D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63D47"/>
    <w:rPr>
      <w:rFonts w:ascii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463D47"/>
    <w:rPr>
      <w:vertAlign w:val="superscript"/>
    </w:rPr>
  </w:style>
  <w:style w:type="paragraph" w:customStyle="1" w:styleId="Aaoeeu">
    <w:name w:val="Aaoeeu"/>
    <w:uiPriority w:val="99"/>
    <w:rsid w:val="00463D47"/>
    <w:pPr>
      <w:widowControl w:val="0"/>
    </w:pPr>
    <w:rPr>
      <w:rFonts w:ascii="Times New Roman" w:eastAsia="Times New Roman" w:hAnsi="Times New Roman"/>
      <w:sz w:val="20"/>
      <w:szCs w:val="20"/>
      <w:lang w:eastAsia="hr-HR"/>
    </w:rPr>
  </w:style>
  <w:style w:type="paragraph" w:customStyle="1" w:styleId="Char">
    <w:name w:val="Char"/>
    <w:basedOn w:val="Normal"/>
    <w:uiPriority w:val="99"/>
    <w:rsid w:val="00463D47"/>
    <w:pPr>
      <w:tabs>
        <w:tab w:val="left" w:pos="709"/>
      </w:tabs>
    </w:pPr>
    <w:rPr>
      <w:rFonts w:ascii="Arial Narrow" w:hAnsi="Arial Narrow" w:cs="Arial Narrow"/>
      <w:b/>
      <w:bCs/>
      <w:sz w:val="26"/>
      <w:szCs w:val="26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128</Words>
  <Characters>736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Matyko Arpad</dc:creator>
  <cp:keywords/>
  <dc:description/>
  <cp:lastModifiedBy>Pasztor Maria</cp:lastModifiedBy>
  <cp:revision>2</cp:revision>
  <dcterms:created xsi:type="dcterms:W3CDTF">2017-06-16T06:58:00Z</dcterms:created>
  <dcterms:modified xsi:type="dcterms:W3CDTF">2017-06-16T06:58:00Z</dcterms:modified>
</cp:coreProperties>
</file>