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69727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69727D" w:rsidRPr="0016174D" w:rsidRDefault="0069727D" w:rsidP="001617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ÚRLAP</w:t>
            </w:r>
          </w:p>
        </w:tc>
      </w:tr>
      <w:tr w:rsidR="0069727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69727D" w:rsidRPr="0016174D" w:rsidRDefault="0069727D" w:rsidP="0016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JELENTKEZÉS A PROJEKTUM  TÁRSFINANSZÍROZÁSÁRA A  NYILVÁNOS TÁJÉKOZTATÁS TERÉN </w:t>
            </w:r>
          </w:p>
        </w:tc>
      </w:tr>
      <w:tr w:rsidR="0069727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69727D" w:rsidRPr="00B0411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69727D" w:rsidRPr="00B0411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69727D" w:rsidRPr="00B0411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JELENTKEZÉS EGYENKÉNTI ADOMÁNYOKRA</w:t>
            </w: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89" w:type="pct"/>
            <w:vAlign w:val="center"/>
          </w:tcPr>
          <w:p w:rsidR="0069727D" w:rsidRPr="00D3135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9727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ALAPVETŐ ADATOK</w:t>
            </w:r>
          </w:p>
        </w:tc>
      </w:tr>
      <w:tr w:rsidR="0069727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69727D" w:rsidRPr="0016174D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SZERV MEGNEVEZÉSE,  AKINEK A JELENTKEZÉST BENYÚJTJÁK (a továbbiakban: szerv)</w:t>
            </w:r>
          </w:p>
        </w:tc>
        <w:tc>
          <w:tcPr>
            <w:tcW w:w="3005" w:type="pct"/>
            <w:gridSpan w:val="13"/>
            <w:vAlign w:val="center"/>
          </w:tcPr>
          <w:p w:rsidR="0069727D" w:rsidRPr="0055385D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727D" w:rsidRPr="0055385D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69727D" w:rsidRPr="0016174D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PÁLYÁZAT NEVE (bejegyezni a pályázat nevét,  amelyre jelentkezik)</w:t>
            </w:r>
          </w:p>
        </w:tc>
        <w:tc>
          <w:tcPr>
            <w:tcW w:w="3005" w:type="pct"/>
            <w:gridSpan w:val="13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69727D" w:rsidRPr="0016174D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 BENYÚJTÓJA (feltüntetni a jogi személy, illetve vállalkozó  hivatalos és teljes nevét, ahogyan az a Gazdasági Cégjegyzékek Ügynökségének végzésében szerepel)</w:t>
            </w:r>
          </w:p>
        </w:tc>
        <w:tc>
          <w:tcPr>
            <w:tcW w:w="3005" w:type="pct"/>
            <w:gridSpan w:val="13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69727D" w:rsidRPr="00142A6C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NEVE (a név, amely világosan  és közvetlenül utal a projektum  lényegére)</w:t>
            </w:r>
          </w:p>
        </w:tc>
        <w:tc>
          <w:tcPr>
            <w:tcW w:w="3005" w:type="pct"/>
            <w:gridSpan w:val="13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ADATOK A  PROJEKTUM  BENYÚJTÓJÁRÓL</w:t>
            </w:r>
          </w:p>
        </w:tc>
      </w:tr>
      <w:tr w:rsidR="0069727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SZÉKHELY (helység és postai irányítószám)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CÍM (utca és házszám)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TELEFON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HONLAP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TÖRZSSZÁM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ADÓAZONOSÍTÓ SZÁM 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TEVÉKENYSÉGI KÓD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142A6C">
        <w:trPr>
          <w:trHeight w:val="656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42A6C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JOGI STÁTUS (Kft., Rt. stb.)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2A6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69727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BANK NEVE ÉS SZÉKHELYE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FOLYÓSZÁMLA SZÁMA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SWIFT és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42A6C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MEGHATALMAZOTT SZEMÉLY  ÉS TISZTSÉGÉNEK NEVE 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42A6C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mail 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KAPCSOLATI SZEMÉLY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42A6C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mail 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69727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PROJEKTUM MEGVALÓSÍTÁSÁNAK TERÜLETE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PROJEKTUM  IDŐTARTAMA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ESZKÖZÖK AMELYEKRE JELENTKEZIK A SZERVNÉL (dinárban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BC4950">
        <w:trPr>
          <w:trHeight w:val="719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BC495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TELJES  ÉRTÉKE</w:t>
            </w:r>
          </w:p>
          <w:p w:rsidR="0069727D" w:rsidRPr="00D22943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dinárban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95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69727D" w:rsidRPr="00BC4950">
        <w:trPr>
          <w:trHeight w:val="752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BC495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TERVEZETT MÉDIATARTALMÁNAK SZÁMA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95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69727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BC495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FELTÜNTETNI AZ ELSŐDLEGES CÉLCSOPORTOKAT 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FELTÜNTETNI  A MÁSODLAGOS CÉLCSOPOTOKAT 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PROJEKTUM  JAVASLATA </w:t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727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BC4950" w:rsidRDefault="0069727D" w:rsidP="008C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ÁLLAPOT LEÍRÁSA ÉS A PROBLÉMA BEAZONOSÍTÁSA (összefoglaló – leírni az állapotot és beazonosítani a problémákat,  amelyekkel a célcsoport(ok) szembesülnek és a szükségleteket, amelyek ezen problémából keletkeznek és feltüntetni i minőségi / mennyiségi mutatókat a jelenlegi állapotot illetően,  felhasználva a rendelkezésre álló adatokat, tapasztalatokat,  kutatásokat stb.)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8C3C69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MEGVALÓSÍTÁSA JELENTŐSÉGÉNEK LEÍRÁSA (összefoglaló – világosan és precízen leírni a projektum megvalósításának jelentőségét a  közérdek megvalósításában,  összhangban a nyilvános tájékoztatásról és médiumokról szóló törvénnyel. 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FA240F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ÁLTALÁNOS CÉLJA (definiálni az általános célt,  amely hozzájárul a  változás megvalósításához,  hosszú távú haszon értelmében a  célcsoport számára a nyilvános tájékoztatás  terén)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FA240F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SPECIFIKUS CÉLJAI (precízen felsorolni a specifikus,  mérhető és időben meghatározott céljait a projektumnak,  illetve megfogalmazni a várható pozitív változást a célcsoportot(okat) illetően, amelyekhez a projektum megvalósítása vezet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221617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EREDMÉNYEINEK FENNTARTHATÓSÁGA (felsorolni, hogy a  projektum eredményei fenntarthatóak-e a szerv általi finanszírozás befejeztével,  amely  a pályázatot kiírja)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221617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MONITORINGJA ÉS ÉRTÉKELÉSE (leírni,  milyen  módon történik  a projektum monitoringja és értékelése)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69727D" w:rsidRPr="00221617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KULCSFONTOSSÁGÚ RÉSZTVEVŐINEK RÖVID ÉLETRAJZA (legtöbb 3 kulcsfontosságú projektum résztvevő)</w:t>
            </w:r>
          </w:p>
        </w:tc>
        <w:tc>
          <w:tcPr>
            <w:tcW w:w="3434" w:type="pct"/>
            <w:gridSpan w:val="1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756" w:type="pct"/>
            <w:gridSpan w:val="19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756" w:type="pct"/>
            <w:gridSpan w:val="19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247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FA3D51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JELENTKEZÉS BENYÚJTÓJÁNAK TAPASZTALATA HASONLÓ PROJEKTUMOK MEGVALÓSÍTÁSÁBAN (felsorolni az ez idáig megvalósított programokat,  amelyek bemutathatják  a  tapasztalatát)</w:t>
            </w:r>
          </w:p>
        </w:tc>
        <w:tc>
          <w:tcPr>
            <w:tcW w:w="3438" w:type="pct"/>
            <w:gridSpan w:val="15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2873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69727D" w:rsidRPr="00FA3D51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KOCKÁZATELEMZÉS (nehézségek, amelyek jelentkezhetnek a projektum megvalósítása folyamán)</w:t>
            </w:r>
          </w:p>
        </w:tc>
        <w:tc>
          <w:tcPr>
            <w:tcW w:w="3438" w:type="pct"/>
            <w:gridSpan w:val="15"/>
            <w:vAlign w:val="center"/>
          </w:tcPr>
          <w:p w:rsidR="0069727D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27D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27D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16174D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92" w:type="pct"/>
            <w:gridSpan w:val="2"/>
          </w:tcPr>
          <w:p w:rsidR="0069727D" w:rsidRDefault="0069727D" w:rsidP="00FA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AKTIVITÁSOK </w:t>
            </w:r>
          </w:p>
          <w:p w:rsidR="0069727D" w:rsidRPr="00BA343B" w:rsidRDefault="0069727D" w:rsidP="00BA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(definiálni kell a konkrét akciókat, a pontos időbeli határidőkkel,  amelyekben lezajlanak,  amit  a projektum  megvalósítása céljából  szükséges eszközölni)</w:t>
            </w:r>
          </w:p>
        </w:tc>
        <w:tc>
          <w:tcPr>
            <w:tcW w:w="1034" w:type="pct"/>
            <w:gridSpan w:val="5"/>
          </w:tcPr>
          <w:p w:rsidR="0069727D" w:rsidRPr="00BA343B" w:rsidRDefault="0069727D" w:rsidP="00BA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VÁRT EREDMÉNYEK (definiálni kell, a kimenő  konkrét  kimeneteleit  a  fent felsorolt  projektumaktivitásoknak, amelyek a projektum  specifikus és általános céljainak eléréséhez vezetnek)</w:t>
            </w:r>
          </w:p>
        </w:tc>
        <w:tc>
          <w:tcPr>
            <w:tcW w:w="1293" w:type="pct"/>
            <w:gridSpan w:val="5"/>
          </w:tcPr>
          <w:p w:rsidR="0069727D" w:rsidRDefault="0069727D" w:rsidP="00BA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AZ EREDMÉNYEK INDIKÁTORAI </w:t>
            </w:r>
          </w:p>
          <w:p w:rsidR="0069727D" w:rsidRPr="00BA343B" w:rsidRDefault="0069727D" w:rsidP="00BA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(felsorolni  a  mennyiségi és / vagy  minőségi indikátorokat, például az adások  száma,  a médiumok  kísérése stb.)</w:t>
            </w:r>
          </w:p>
        </w:tc>
        <w:tc>
          <w:tcPr>
            <w:tcW w:w="1337" w:type="pct"/>
            <w:gridSpan w:val="7"/>
          </w:tcPr>
          <w:p w:rsidR="0069727D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43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ELLENŐRZÉS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FORRÁSAI </w:t>
            </w:r>
          </w:p>
          <w:p w:rsidR="0069727D" w:rsidRPr="00BA343B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(feltüntetni a  verifikálás forrásait,  pl.  lefolytatott körkérdések,  a hallgatottság vagy  nézettség mérése,  a  honlap  látogatásának száma.  az adások  száma stb.)</w:t>
            </w:r>
          </w:p>
        </w:tc>
      </w:tr>
      <w:tr w:rsidR="0069727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ADATOK  A MÉDIUMRÓL</w:t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727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69727D" w:rsidRPr="00C15E78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MÉDIUM NEVE, AMELYEN KERESZTÜL  MEGVALÓSUL  A PROJEKTUM</w:t>
            </w:r>
          </w:p>
        </w:tc>
        <w:tc>
          <w:tcPr>
            <w:tcW w:w="2630" w:type="pct"/>
            <w:gridSpan w:val="12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NYOMTATOTT MÉDIUMOKHOZ FELSOROLNI A KÖVETKEZŐ ADATOKAT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69727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69727D" w:rsidRPr="001F2A65" w:rsidRDefault="0069727D" w:rsidP="00C1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időszak</w:t>
            </w: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példányszám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papír fajtája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formátum</w:t>
            </w:r>
          </w:p>
        </w:tc>
      </w:tr>
      <w:tr w:rsidR="0069727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terjedelem</w:t>
            </w: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69727D" w:rsidRPr="001F2A65" w:rsidRDefault="0069727D" w:rsidP="00C1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nyomtatás neme, nyomda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eladási ár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69727D" w:rsidRPr="001F2A65" w:rsidRDefault="0069727D" w:rsidP="00C1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disztribúció</w:t>
            </w:r>
          </w:p>
        </w:tc>
      </w:tr>
      <w:tr w:rsidR="0069727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69727D" w:rsidRPr="001F2A65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ELEKTRONIKUS MÉDIUMNÁL  SZÜKSÉGES FELTÜNTETNI AZ ALÁBBI ADATOKAT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69727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69727D" w:rsidRPr="00C15E78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  <w:t>a sugárzás módja (földi/kábel/szatelit/elektronikus kiadás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69727D" w:rsidRPr="00501361" w:rsidRDefault="0069727D" w:rsidP="00501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  <w:t>a médiumi szolgáltatás nyújtásának neme a  program tartalma szerint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69727D" w:rsidRPr="001F2A65" w:rsidRDefault="0069727D" w:rsidP="00501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foglalkoztatottak száma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69727D" w:rsidRPr="00501361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  <w:t>a honlap látogatottságának száma (havi szinten)</w:t>
            </w:r>
          </w:p>
        </w:tc>
      </w:tr>
      <w:tr w:rsidR="0069727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907"/>
        </w:trPr>
        <w:tc>
          <w:tcPr>
            <w:tcW w:w="229" w:type="pc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ÖNÁLLÓ  PRODUKCIÓKRA  FELTÜNTETNI AZ ALÁBBI ADATOKAT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69727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69727D" w:rsidRPr="001F2A65" w:rsidRDefault="0069727D" w:rsidP="00501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 foglalkoztatottak száma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69727D" w:rsidRPr="00501361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  <w:t>Feltüntetni  a műszaki teljesítményt a  médiumi tartalmak megvalósítására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69727D" w:rsidRPr="00501361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  <w:t>Sugárzott médium tartalmak az  előző évben,  a  felsorolt tartalmak jellege és formája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69727D" w:rsidRPr="00501361" w:rsidRDefault="0069727D" w:rsidP="00501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  <w:t xml:space="preserve">Nemzetközi és hazai  elismerések és díjak a  gyártott médium  tartalomért </w:t>
            </w:r>
          </w:p>
        </w:tc>
      </w:tr>
      <w:tr w:rsidR="0069727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27D" w:rsidRPr="00AC6C80">
        <w:trPr>
          <w:trHeight w:val="3683"/>
        </w:trPr>
        <w:tc>
          <w:tcPr>
            <w:tcW w:w="229" w:type="pct"/>
            <w:vAlign w:val="center"/>
          </w:tcPr>
          <w:p w:rsidR="0069727D" w:rsidRPr="001F2A65" w:rsidRDefault="0069727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69727D" w:rsidRPr="001E4DA0" w:rsidRDefault="0069727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JOGI SZEMÉLY / VÁLLALKOZÓ ESETÉBEN (FELTÜNTETNI AZ EDDIGI TAPASZTALATOT)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556" w:type="pct"/>
            <w:gridSpan w:val="16"/>
            <w:vAlign w:val="center"/>
          </w:tcPr>
          <w:p w:rsidR="0069727D" w:rsidRPr="001E4DA0" w:rsidRDefault="0069727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9727D" w:rsidRPr="001E4DA0" w:rsidRDefault="0069727D">
      <w:pPr>
        <w:rPr>
          <w:rFonts w:ascii="Times New Roman" w:hAnsi="Times New Roman" w:cs="Times New Roman"/>
          <w:lang w:val="ru-RU"/>
        </w:rPr>
      </w:pPr>
    </w:p>
    <w:p w:rsidR="0069727D" w:rsidRPr="001E4DA0" w:rsidRDefault="0069727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69727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727D" w:rsidRPr="00427B74" w:rsidRDefault="0069727D" w:rsidP="0045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 Y I L A T K O Z A T  </w:t>
            </w:r>
          </w:p>
        </w:tc>
      </w:tr>
      <w:tr w:rsidR="0069727D" w:rsidRPr="0016174D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69727D" w:rsidRPr="001E4DA0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9727D" w:rsidRPr="001E4DA0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9727D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9727D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9727D" w:rsidRPr="00D902A4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69727D" w:rsidRPr="001E4DA0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9727D" w:rsidRPr="00456B99" w:rsidRDefault="0069727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A jelentkezés benyújtójának felelős személye büntetőjogi  és  anyagi felelősségem tudatában kijelentem,  hogy  az adatok, amelyek az űrlapban fel vannak tüntetve igazak és pontosak. </w:t>
            </w:r>
          </w:p>
          <w:p w:rsidR="0069727D" w:rsidRPr="001E4DA0" w:rsidRDefault="0069727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9727D" w:rsidRPr="0016174D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69727D" w:rsidRPr="001E4DA0" w:rsidRDefault="0069727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9727D" w:rsidRPr="0016174D">
        <w:trPr>
          <w:trHeight w:val="1545"/>
        </w:trPr>
        <w:tc>
          <w:tcPr>
            <w:tcW w:w="5000" w:type="pct"/>
            <w:gridSpan w:val="4"/>
          </w:tcPr>
          <w:p w:rsidR="0069727D" w:rsidRPr="00427B74" w:rsidRDefault="0069727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69727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69727D" w:rsidRPr="00427B74" w:rsidRDefault="0069727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Dátum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69727D" w:rsidRPr="00427B74" w:rsidRDefault="0069727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P.H.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69727D" w:rsidRDefault="0069727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Felelős személy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69727D" w:rsidRPr="00456B99" w:rsidRDefault="0069727D" w:rsidP="0045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Család- és utónév, aláírás</w:t>
            </w: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)</w:t>
            </w:r>
          </w:p>
        </w:tc>
      </w:tr>
    </w:tbl>
    <w:p w:rsidR="0069727D" w:rsidRPr="00456B99" w:rsidRDefault="0069727D">
      <w:pPr>
        <w:rPr>
          <w:rFonts w:ascii="Times New Roman" w:hAnsi="Times New Roman" w:cs="Times New Roman"/>
        </w:rPr>
      </w:pPr>
    </w:p>
    <w:sectPr w:rsidR="0069727D" w:rsidRPr="00456B99" w:rsidSect="00B04110">
      <w:footerReference w:type="default" r:id="rId6"/>
      <w:pgSz w:w="15840" w:h="12240" w:orient="landscape"/>
      <w:pgMar w:top="288" w:right="994" w:bottom="1417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7D" w:rsidRDefault="0069727D" w:rsidP="009577CB">
      <w:pPr>
        <w:spacing w:after="0" w:line="240" w:lineRule="auto"/>
      </w:pPr>
      <w:r>
        <w:separator/>
      </w:r>
    </w:p>
  </w:endnote>
  <w:endnote w:type="continuationSeparator" w:id="0">
    <w:p w:rsidR="0069727D" w:rsidRDefault="0069727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7D" w:rsidRPr="001C1F46" w:rsidRDefault="0069727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9727D" w:rsidRDefault="00697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7D" w:rsidRDefault="0069727D" w:rsidP="009577CB">
      <w:pPr>
        <w:spacing w:after="0" w:line="240" w:lineRule="auto"/>
      </w:pPr>
      <w:r>
        <w:separator/>
      </w:r>
    </w:p>
  </w:footnote>
  <w:footnote w:type="continuationSeparator" w:id="0">
    <w:p w:rsidR="0069727D" w:rsidRDefault="0069727D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26B6D"/>
    <w:rsid w:val="000272F4"/>
    <w:rsid w:val="00055EA4"/>
    <w:rsid w:val="0008713D"/>
    <w:rsid w:val="00091BFE"/>
    <w:rsid w:val="000B2657"/>
    <w:rsid w:val="000C2037"/>
    <w:rsid w:val="000E66C8"/>
    <w:rsid w:val="00111D9B"/>
    <w:rsid w:val="00124831"/>
    <w:rsid w:val="00142A6C"/>
    <w:rsid w:val="00154EC9"/>
    <w:rsid w:val="00160FE1"/>
    <w:rsid w:val="0016174D"/>
    <w:rsid w:val="001730F6"/>
    <w:rsid w:val="001A228D"/>
    <w:rsid w:val="001C1F46"/>
    <w:rsid w:val="001C2FFD"/>
    <w:rsid w:val="001D0330"/>
    <w:rsid w:val="001E4DA0"/>
    <w:rsid w:val="001F2A65"/>
    <w:rsid w:val="002135A0"/>
    <w:rsid w:val="00221617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56B99"/>
    <w:rsid w:val="004711CD"/>
    <w:rsid w:val="00486560"/>
    <w:rsid w:val="00491782"/>
    <w:rsid w:val="004A1BF3"/>
    <w:rsid w:val="004A709E"/>
    <w:rsid w:val="004E472F"/>
    <w:rsid w:val="00501361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3F46"/>
    <w:rsid w:val="00666098"/>
    <w:rsid w:val="0068141B"/>
    <w:rsid w:val="0069727D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C338A"/>
    <w:rsid w:val="008C3C69"/>
    <w:rsid w:val="008D33DE"/>
    <w:rsid w:val="008D5DE3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92B44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A343B"/>
    <w:rsid w:val="00BC4950"/>
    <w:rsid w:val="00BC498A"/>
    <w:rsid w:val="00C02759"/>
    <w:rsid w:val="00C11854"/>
    <w:rsid w:val="00C15E78"/>
    <w:rsid w:val="00C70C43"/>
    <w:rsid w:val="00C77D5C"/>
    <w:rsid w:val="00C906EF"/>
    <w:rsid w:val="00CA7BD2"/>
    <w:rsid w:val="00CC5C71"/>
    <w:rsid w:val="00CF5A08"/>
    <w:rsid w:val="00D20528"/>
    <w:rsid w:val="00D20583"/>
    <w:rsid w:val="00D2085E"/>
    <w:rsid w:val="00D22943"/>
    <w:rsid w:val="00D31350"/>
    <w:rsid w:val="00D44365"/>
    <w:rsid w:val="00D66AC3"/>
    <w:rsid w:val="00D902A4"/>
    <w:rsid w:val="00D907D6"/>
    <w:rsid w:val="00DD3C90"/>
    <w:rsid w:val="00DD64AE"/>
    <w:rsid w:val="00DF7D29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4130B"/>
    <w:rsid w:val="00F5262A"/>
    <w:rsid w:val="00F61403"/>
    <w:rsid w:val="00F83FF4"/>
    <w:rsid w:val="00F86151"/>
    <w:rsid w:val="00F919AA"/>
    <w:rsid w:val="00F91EEA"/>
    <w:rsid w:val="00F92773"/>
    <w:rsid w:val="00FA240F"/>
    <w:rsid w:val="00FA2928"/>
    <w:rsid w:val="00FA3D51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830</Words>
  <Characters>4737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New</cp:lastModifiedBy>
  <cp:revision>2</cp:revision>
  <cp:lastPrinted>2014-10-23T07:41:00Z</cp:lastPrinted>
  <dcterms:created xsi:type="dcterms:W3CDTF">2016-01-16T08:31:00Z</dcterms:created>
  <dcterms:modified xsi:type="dcterms:W3CDTF">2016-01-16T08:31:00Z</dcterms:modified>
</cp:coreProperties>
</file>