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6B722B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6B722B" w:rsidRPr="00FC56AE" w:rsidRDefault="006B722B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6B722B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6B722B" w:rsidRDefault="006B722B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6B722B" w:rsidRDefault="006B722B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B722B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6B722B" w:rsidRPr="00B0411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6B722B" w:rsidRPr="00B0411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6B722B" w:rsidRPr="00B0411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6B722B" w:rsidRPr="00D3135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B722B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6B722B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6B722B" w:rsidRPr="0055385D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6B722B" w:rsidRPr="0055385D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722B" w:rsidRPr="0055385D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6B722B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F86151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F86151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6B722B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6B722B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6B722B" w:rsidRPr="00D22943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6B722B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247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2873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6B722B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2B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2B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92" w:type="pct"/>
            <w:gridSpan w:val="2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6B722B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6B722B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6B722B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6B722B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6B722B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6B722B" w:rsidRPr="001F2A65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6B722B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6B722B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907"/>
        </w:trPr>
        <w:tc>
          <w:tcPr>
            <w:tcW w:w="229" w:type="pc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6B722B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6B722B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2B" w:rsidRPr="00AC6C80">
        <w:trPr>
          <w:trHeight w:val="3683"/>
        </w:trPr>
        <w:tc>
          <w:tcPr>
            <w:tcW w:w="229" w:type="pct"/>
            <w:vAlign w:val="center"/>
          </w:tcPr>
          <w:p w:rsidR="006B722B" w:rsidRPr="001F2A65" w:rsidRDefault="006B722B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6B722B" w:rsidRPr="001E4DA0" w:rsidRDefault="006B722B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6B722B" w:rsidRPr="001E4DA0" w:rsidRDefault="006B722B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722B" w:rsidRPr="001E4DA0" w:rsidRDefault="006B722B">
      <w:pPr>
        <w:rPr>
          <w:rFonts w:ascii="Times New Roman" w:hAnsi="Times New Roman" w:cs="Times New Roman"/>
          <w:lang w:val="ru-RU"/>
        </w:rPr>
      </w:pPr>
    </w:p>
    <w:p w:rsidR="006B722B" w:rsidRPr="001E4DA0" w:rsidRDefault="006B722B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6B722B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722B" w:rsidRPr="00427B74" w:rsidRDefault="006B722B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6B722B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6B722B" w:rsidRPr="001E4DA0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B722B" w:rsidRPr="001E4DA0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B722B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B722B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B722B" w:rsidRPr="00D902A4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B722B" w:rsidRPr="001E4DA0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B722B" w:rsidRDefault="006B722B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6B722B" w:rsidRDefault="006B722B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B722B" w:rsidRPr="00D902A4" w:rsidRDefault="006B722B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6B722B" w:rsidRPr="001E4DA0" w:rsidRDefault="006B722B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B722B" w:rsidRPr="001E4DA0" w:rsidRDefault="006B722B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B722B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6B722B" w:rsidRPr="001E4DA0" w:rsidRDefault="006B722B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B722B" w:rsidRPr="00AC6C80">
        <w:trPr>
          <w:trHeight w:val="1545"/>
        </w:trPr>
        <w:tc>
          <w:tcPr>
            <w:tcW w:w="5000" w:type="pct"/>
            <w:gridSpan w:val="4"/>
          </w:tcPr>
          <w:p w:rsidR="006B722B" w:rsidRPr="00427B74" w:rsidRDefault="006B722B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6B722B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6B722B" w:rsidRPr="00427B74" w:rsidRDefault="006B722B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6B722B" w:rsidRPr="00427B74" w:rsidRDefault="006B722B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6B722B" w:rsidRDefault="006B722B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6B722B" w:rsidRPr="0098606F" w:rsidRDefault="006B722B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6B722B" w:rsidRPr="001E4DA0" w:rsidRDefault="006B722B">
      <w:pPr>
        <w:rPr>
          <w:rFonts w:ascii="Times New Roman" w:hAnsi="Times New Roman" w:cs="Times New Roman"/>
          <w:lang w:val="ru-RU"/>
        </w:rPr>
      </w:pPr>
    </w:p>
    <w:sectPr w:rsidR="006B722B" w:rsidRPr="001E4DA0" w:rsidSect="00B04110">
      <w:footerReference w:type="default" r:id="rId6"/>
      <w:pgSz w:w="15840" w:h="12240" w:orient="landscape"/>
      <w:pgMar w:top="288" w:right="994" w:bottom="1417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2B" w:rsidRDefault="006B722B" w:rsidP="009577CB">
      <w:pPr>
        <w:spacing w:after="0" w:line="240" w:lineRule="auto"/>
      </w:pPr>
      <w:r>
        <w:separator/>
      </w:r>
    </w:p>
  </w:endnote>
  <w:endnote w:type="continuationSeparator" w:id="0">
    <w:p w:rsidR="006B722B" w:rsidRDefault="006B722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B" w:rsidRPr="001C1F46" w:rsidRDefault="006B722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B722B" w:rsidRDefault="006B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2B" w:rsidRDefault="006B722B" w:rsidP="009577CB">
      <w:pPr>
        <w:spacing w:after="0" w:line="240" w:lineRule="auto"/>
      </w:pPr>
      <w:r>
        <w:separator/>
      </w:r>
    </w:p>
  </w:footnote>
  <w:footnote w:type="continuationSeparator" w:id="0">
    <w:p w:rsidR="006B722B" w:rsidRDefault="006B722B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26B6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D26E5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B722B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D5DE3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DF5BC4"/>
    <w:rsid w:val="00DF7D29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405E3"/>
    <w:rsid w:val="00F5262A"/>
    <w:rsid w:val="00F83FF4"/>
    <w:rsid w:val="00F86151"/>
    <w:rsid w:val="00F919AA"/>
    <w:rsid w:val="00F91EEA"/>
    <w:rsid w:val="00F92773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715</Words>
  <Characters>4079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New</cp:lastModifiedBy>
  <cp:revision>2</cp:revision>
  <cp:lastPrinted>2014-10-23T07:41:00Z</cp:lastPrinted>
  <dcterms:created xsi:type="dcterms:W3CDTF">2016-01-16T08:25:00Z</dcterms:created>
  <dcterms:modified xsi:type="dcterms:W3CDTF">2016-01-16T08:25:00Z</dcterms:modified>
</cp:coreProperties>
</file>