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F3" w:rsidRDefault="003E5FF3" w:rsidP="009D1D1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3E5FF3" w:rsidRDefault="003E5FF3" w:rsidP="009D1D1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E5FF3" w:rsidRDefault="003E5FF3" w:rsidP="009D1D1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</w:p>
    <w:p w:rsidR="003E5FF3" w:rsidRDefault="003E5FF3" w:rsidP="009D1D1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020-17/2018-I</w:t>
      </w:r>
    </w:p>
    <w:p w:rsidR="003E5FF3" w:rsidRDefault="003E5FF3" w:rsidP="009D1D1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2018.07.05-én </w:t>
      </w:r>
    </w:p>
    <w:p w:rsidR="003E5FF3" w:rsidRDefault="003E5FF3" w:rsidP="009D1D1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</w:t>
      </w:r>
    </w:p>
    <w:p w:rsidR="003E5FF3" w:rsidRDefault="003E5FF3" w:rsidP="009D1D1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elismerései megalapításáról és adományozásáról szóló rendelet (Zenta Község Hivatalos Lapja, 6/2017. sz.) 9. szakasza alapján a község polgármestere 2018.07.05-én meghozta az alábbi </w:t>
      </w: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5FF3" w:rsidRDefault="003E5FF3" w:rsidP="009D1D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 A T Á R O Z A T O T</w:t>
      </w:r>
    </w:p>
    <w:p w:rsidR="003E5FF3" w:rsidRDefault="003E5FF3" w:rsidP="009D1D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2018-AS ÉVBEN  ZENTA KÖZSÉG POLGÁRMESTERE  ELISMERŐ OKLEVELÉNEK  AZ ADOMÁNYOZÁSÁRÓL </w:t>
      </w:r>
    </w:p>
    <w:p w:rsidR="003E5FF3" w:rsidRDefault="003E5FF3" w:rsidP="009D1D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E5FF3" w:rsidRDefault="003E5FF3" w:rsidP="009D1D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I.</w:t>
      </w:r>
    </w:p>
    <w:p w:rsidR="003E5FF3" w:rsidRDefault="003E5FF3" w:rsidP="009D1D1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elismerő oklevelét a 2018-as évben az alábbiaknak adományozzuk: </w:t>
      </w: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 Bolyai Tehetséggondozó Gimnázium és  Kollégium, Zenta</w:t>
      </w: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hu-HU"/>
        </w:rPr>
        <w:t>Egészségügyi Középiskola Zenta</w:t>
      </w: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Pozorište „Senćansko mađarsko kamerno  pozorište“ –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Magyar Kamaraszínház, Zenta  </w:t>
      </w:r>
    </w:p>
    <w:p w:rsidR="003E5FF3" w:rsidRPr="00FB1DD4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A zentai Stevan Sremac Szerb Művelődési Központ néptánccsoportja, Zenta</w:t>
      </w:r>
    </w:p>
    <w:p w:rsidR="003E5FF3" w:rsidRDefault="003E5FF3" w:rsidP="009D1D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5.Györe László, zentai sportoló. </w:t>
      </w:r>
    </w:p>
    <w:p w:rsidR="003E5FF3" w:rsidRDefault="003E5FF3" w:rsidP="00F31C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II.</w:t>
      </w:r>
    </w:p>
    <w:p w:rsidR="003E5FF3" w:rsidRDefault="003E5FF3" w:rsidP="00F31C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E5FF3" w:rsidRDefault="003E5FF3" w:rsidP="00F31C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 I. pontja  szerinti, Zenta község  nyilvános elismeréseit azok elnyerőinek  a Községi Képviselő-testület díszülésén kézbesítjük, amelyet  a  község ünnepének a  megülése napján tartunk, szeptember 11-én – az 1697-es zentai csata  napján. </w:t>
      </w:r>
    </w:p>
    <w:p w:rsidR="003E5FF3" w:rsidRDefault="003E5FF3" w:rsidP="00F31C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5FF3" w:rsidRDefault="003E5FF3" w:rsidP="00F31C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III.</w:t>
      </w:r>
    </w:p>
    <w:p w:rsidR="003E5FF3" w:rsidRDefault="003E5FF3" w:rsidP="00F31C9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E5FF3" w:rsidRDefault="003E5FF3" w:rsidP="00F31C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határozatot közzé kell tenni Zenta Község Hivatalos Lapjában. </w:t>
      </w:r>
    </w:p>
    <w:p w:rsidR="003E5FF3" w:rsidRDefault="003E5FF3" w:rsidP="00F31C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E5FF3" w:rsidRDefault="003E5FF3" w:rsidP="00F31C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E5FF3" w:rsidRDefault="003E5FF3" w:rsidP="00F31C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Rudolf, okl. építőmérnök </w:t>
      </w:r>
    </w:p>
    <w:p w:rsidR="003E5FF3" w:rsidRDefault="003E5FF3" w:rsidP="00F31C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E5FF3" w:rsidRPr="00F31C97" w:rsidRDefault="003E5FF3" w:rsidP="00F31C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polgármestere </w:t>
      </w:r>
    </w:p>
    <w:sectPr w:rsidR="003E5FF3" w:rsidRPr="00F31C97" w:rsidSect="00F26F88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5D"/>
    <w:rsid w:val="00062DF7"/>
    <w:rsid w:val="000A4422"/>
    <w:rsid w:val="002B6AC1"/>
    <w:rsid w:val="003E5FF3"/>
    <w:rsid w:val="0073575D"/>
    <w:rsid w:val="007E1274"/>
    <w:rsid w:val="00831F72"/>
    <w:rsid w:val="009D1D1E"/>
    <w:rsid w:val="00A05990"/>
    <w:rsid w:val="00B376BF"/>
    <w:rsid w:val="00C149F1"/>
    <w:rsid w:val="00F26F88"/>
    <w:rsid w:val="00F31C97"/>
    <w:rsid w:val="00F66DAF"/>
    <w:rsid w:val="00F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8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1D1E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179</Words>
  <Characters>1024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subject/>
  <dc:creator>Milenkovic Vali</dc:creator>
  <cp:keywords/>
  <dc:description/>
  <cp:lastModifiedBy>New</cp:lastModifiedBy>
  <cp:revision>3</cp:revision>
  <cp:lastPrinted>2018-07-05T08:04:00Z</cp:lastPrinted>
  <dcterms:created xsi:type="dcterms:W3CDTF">2018-07-05T08:04:00Z</dcterms:created>
  <dcterms:modified xsi:type="dcterms:W3CDTF">2018-07-05T08:14:00Z</dcterms:modified>
</cp:coreProperties>
</file>