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EB" w:rsidRDefault="00DE63EB" w:rsidP="00252AC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Zenta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özség statútuma (Zenta Község Hivatalos Lapja, 5/2011. és 13/2017. sz.) 119. szakaszának 3. bekezdése,  Zenta  község területén a helyi  közösségek megalakításáról szóló rendelet (Zenta Község Hivatalos Lapja 6/2001. sz.) 19. szakasza és a Kertek Helyi Közösség  alapszabályának  46.  szakasza  alapján 2017. szeptember 1-jén meghozom az alábbi 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RENDELETET </w:t>
      </w:r>
    </w:p>
    <w:p w:rsidR="00DE63EB" w:rsidRDefault="00DE63EB" w:rsidP="00252A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KERTEK HELYI  KÖZÖSSÉG  TANÁCSA TAGJAI VÁLASZTÁSÁNAK KIÍRÁSÁRÓL</w:t>
      </w:r>
    </w:p>
    <w:p w:rsidR="00DE63EB" w:rsidRDefault="00DE63EB" w:rsidP="00252AC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DE63EB" w:rsidRDefault="00DE63EB" w:rsidP="00252AC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DE63EB" w:rsidRDefault="00DE63EB" w:rsidP="00252ACD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 a  Kertek   Helyi Közösség  Tanácsa tagjainak  választását.</w:t>
      </w:r>
    </w:p>
    <w:p w:rsidR="00DE63EB" w:rsidRDefault="00DE63EB" w:rsidP="00252AC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DE63EB" w:rsidRDefault="00DE63EB" w:rsidP="00252A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Kertek  Helyi  Közösség Tanácsának  9  (kilenc) tagja  van. 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DE63EB" w:rsidRDefault="00DE63EB" w:rsidP="00252A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Közösség  Tanácsa tagjait a  nagykorú polgárok választják,  akiknek  a 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lakóhelyük  a Helyi Közösség területén van. 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Helyi Közösség  Tanácsának tagjait  titkos szavazással kell megválasztani.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DE63EB" w:rsidRDefault="00DE63EB" w:rsidP="00252A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Kertek  Helyi Közösség Tanácsa tagjainak  választását   2017. október  08-</w:t>
      </w:r>
    </w:p>
    <w:p w:rsidR="00DE63EB" w:rsidRDefault="00DE63EB" w:rsidP="006918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án tartjuk 7.00 órától  20.00 óráig a szavazóhelyeken, amelyek  Zentán, a Kertek Helyi  Közösség irodájában, a József Attila utca  54. sz. alatt és  a  Bela rada  - Margaréta Óvoda épültében, Zentán, az Ohridi utca 41. sz. alatt</w:t>
      </w:r>
      <w:r w:rsidRPr="006918F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vannak.</w:t>
      </w:r>
    </w:p>
    <w:p w:rsidR="00DE63EB" w:rsidRDefault="00DE63EB" w:rsidP="006918F0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6918F0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DE63EB" w:rsidRDefault="00DE63EB" w:rsidP="00252ACD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választási cselekmények  eszközlésének  határideje   2017.  szeptember 04-étől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kezdődik.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DE63EB" w:rsidRDefault="00DE63EB" w:rsidP="00252ACD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Közösség Tanácsa tagjainak a választását a választási bizottság folytatja le,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összhangban a Helyi Közösség alapszabályával. 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DE63EB" w:rsidRDefault="00DE63EB" w:rsidP="00252ACD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rendeletet közzé kell tenni Zenta Község Hivatalos Lapjában. </w:t>
      </w:r>
    </w:p>
    <w:p w:rsidR="00DE63EB" w:rsidRDefault="00DE63EB" w:rsidP="00252ACD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Báló Tatjana 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013-4/2017-I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szeptember 1-jén</w:t>
      </w:r>
    </w:p>
    <w:p w:rsidR="00DE63EB" w:rsidRDefault="00DE63EB" w:rsidP="00252AC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DE63EB" w:rsidRDefault="00DE63EB" w:rsidP="00252AC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E63EB" w:rsidRDefault="00DE63EB" w:rsidP="00252ACD">
      <w:pPr>
        <w:rPr>
          <w:lang w:val="de-DE"/>
        </w:rPr>
      </w:pPr>
    </w:p>
    <w:p w:rsidR="00DE63EB" w:rsidRDefault="00DE63EB" w:rsidP="00252ACD">
      <w:pPr>
        <w:rPr>
          <w:lang w:val="de-DE"/>
        </w:rPr>
      </w:pPr>
    </w:p>
    <w:p w:rsidR="00DE63EB" w:rsidRPr="00252ACD" w:rsidRDefault="00DE63EB">
      <w:pPr>
        <w:rPr>
          <w:lang w:val="de-DE"/>
        </w:rPr>
      </w:pPr>
    </w:p>
    <w:sectPr w:rsidR="00DE63EB" w:rsidRPr="00252ACD" w:rsidSect="00933F56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9CD"/>
    <w:multiLevelType w:val="hybridMultilevel"/>
    <w:tmpl w:val="5AB8E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CD"/>
    <w:rsid w:val="00252ACD"/>
    <w:rsid w:val="00392FF1"/>
    <w:rsid w:val="006918F0"/>
    <w:rsid w:val="00845410"/>
    <w:rsid w:val="00933F56"/>
    <w:rsid w:val="00945A0B"/>
    <w:rsid w:val="00BA34EF"/>
    <w:rsid w:val="00DE63EB"/>
    <w:rsid w:val="00E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CD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2ACD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251</Words>
  <Characters>1432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Zenta község statútuma (Zenta Község Hivatalos Lapja, 5/2011</dc:title>
  <dc:subject/>
  <dc:creator>Milenkovic Vali</dc:creator>
  <cp:keywords/>
  <dc:description/>
  <cp:lastModifiedBy>New</cp:lastModifiedBy>
  <cp:revision>2</cp:revision>
  <dcterms:created xsi:type="dcterms:W3CDTF">2017-08-31T05:30:00Z</dcterms:created>
  <dcterms:modified xsi:type="dcterms:W3CDTF">2017-08-31T05:30:00Z</dcterms:modified>
</cp:coreProperties>
</file>