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8D" w:rsidRDefault="001F068D" w:rsidP="004F12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Zenta 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özség statútuma (Zenta Község Hivatalos Lapja, 5/2011. és 13/2017. sz.) 119. szakaszának 3. bekezdése,  Zenta  község területén a helyi  közösségek megalakításáról szóló rendelet (Zenta Község Hivatalos Lapja 6/2001. sz.) 19. szakasza és a Centar-Tópart Helyi Közösség  alapszabályának  46.  szakasza  alapján 2017. szeptember 1-jén meghozom az alábbi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RENDELETET </w:t>
      </w:r>
    </w:p>
    <w:p w:rsidR="001F068D" w:rsidRDefault="001F068D" w:rsidP="004F12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 CENTAR - TÓPART HELYI  KÖZÖSSÉG  TANÁCSA TAGJAI VÁLASZTÁSÁNAK KIÍRÁSÁRÓL</w:t>
      </w:r>
    </w:p>
    <w:p w:rsidR="001F068D" w:rsidRDefault="001F068D" w:rsidP="004F12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1F068D" w:rsidRDefault="001F068D" w:rsidP="004F121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Kiírjuk  a  Centar - Tópart  Helyi Közösség  Tanácsa tagjainak  választását.</w:t>
      </w:r>
    </w:p>
    <w:p w:rsidR="001F068D" w:rsidRDefault="001F068D" w:rsidP="004F12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1F068D" w:rsidRDefault="001F068D" w:rsidP="004F121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Centar – Tópart  Helyi  Közösség Tanácsának  11  (tizenegy) tagja  van.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1F068D" w:rsidRDefault="001F068D" w:rsidP="004F121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 Helyi Közösség  Tanácsa tagjait a  nagykorú polgárok választják,  akiknek  a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lakóhelyük  a Helyi Közösség területén van.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A Helyi Közösség  Tanácsának tagjait  titkos szavazással kell megválasztani.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1F068D" w:rsidRDefault="001F068D" w:rsidP="00EF00D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Centar - Tópart  Helyi Közösség Tanácsa tagjainak  választását   2017. október  08-</w:t>
      </w:r>
    </w:p>
    <w:p w:rsidR="001F068D" w:rsidRPr="00EF00D9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án tartjuk 7.00 órától  20.00 óráig a szavazóhelyeken, amelyek  a  Centar – Tópart   Helyi Közösség irodájában található, Zentán, a Radnóti Miklós u. 15. sz. alatt,  a zentai </w:t>
      </w:r>
      <w:r>
        <w:rPr>
          <w:rFonts w:ascii="Times New Roman" w:hAnsi="Times New Roman" w:cs="Times New Roman"/>
          <w:sz w:val="24"/>
          <w:szCs w:val="24"/>
        </w:rPr>
        <w:t xml:space="preserve">Снежана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– Hófehérke Óvoda épületében,  a Szép utca  7. sz. alatt,  és a  zentai Önálló Iparosok Egyesületének épületében,   a  </w:t>
      </w:r>
      <w:r>
        <w:rPr>
          <w:rFonts w:ascii="Times New Roman" w:hAnsi="Times New Roman" w:cs="Times New Roman"/>
          <w:sz w:val="24"/>
          <w:szCs w:val="24"/>
        </w:rPr>
        <w:t>Boško Jugović u. 24</w:t>
      </w:r>
      <w:r>
        <w:rPr>
          <w:rFonts w:ascii="Times New Roman" w:hAnsi="Times New Roman" w:cs="Times New Roman"/>
          <w:sz w:val="24"/>
          <w:szCs w:val="24"/>
          <w:lang w:val="hu-HU"/>
        </w:rPr>
        <w:t>. sz. alatt.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1F068D" w:rsidRDefault="001F068D" w:rsidP="004F121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választási cselekmények  eszközlésének  határideje   2017.  szeptember 04-étől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kezdődik.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szakasz </w:t>
      </w:r>
    </w:p>
    <w:p w:rsidR="001F068D" w:rsidRDefault="001F068D" w:rsidP="004F121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Helyi Közösség Tanácsa tagjainak a választását a választási bizottság folytatja le,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összhangban a Helyi Közösség alapszabályával.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szakasz</w:t>
      </w:r>
    </w:p>
    <w:p w:rsidR="001F068D" w:rsidRDefault="001F068D" w:rsidP="004F121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rendeletet közzé kell tenni Zenta Község Hivatalos Lapjában. </w:t>
      </w:r>
    </w:p>
    <w:p w:rsidR="001F068D" w:rsidRDefault="001F068D" w:rsidP="004F1213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Vajdaság Autonóm Tartomány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Báló Tatjana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Zentai Községi Képviselő-testület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 Zentai Községi Képviselő-testület elnök asszonya 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013-6/2017-I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 2017. szeptember 1-jén</w:t>
      </w:r>
    </w:p>
    <w:p w:rsidR="001F068D" w:rsidRDefault="001F068D" w:rsidP="004F1213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a </w:t>
      </w:r>
    </w:p>
    <w:p w:rsidR="001F068D" w:rsidRDefault="001F068D" w:rsidP="004F12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F068D" w:rsidRDefault="001F068D" w:rsidP="004F1213">
      <w:pPr>
        <w:rPr>
          <w:lang w:val="de-DE"/>
        </w:rPr>
      </w:pPr>
    </w:p>
    <w:p w:rsidR="001F068D" w:rsidRPr="004F1213" w:rsidRDefault="001F068D">
      <w:pPr>
        <w:rPr>
          <w:lang w:val="de-DE"/>
        </w:rPr>
      </w:pPr>
    </w:p>
    <w:sectPr w:rsidR="001F068D" w:rsidRPr="004F1213" w:rsidSect="00937F00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9CD"/>
    <w:multiLevelType w:val="hybridMultilevel"/>
    <w:tmpl w:val="5AB8E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213"/>
    <w:rsid w:val="001F068D"/>
    <w:rsid w:val="003A6BB8"/>
    <w:rsid w:val="004F1213"/>
    <w:rsid w:val="00937F00"/>
    <w:rsid w:val="00A64267"/>
    <w:rsid w:val="00DB186C"/>
    <w:rsid w:val="00EF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13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13"/>
    <w:rPr>
      <w:rFonts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272</Words>
  <Characters>1553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Zenta község statútuma (Zenta Község Hivatalos Lapja, 5/2011</dc:title>
  <dc:subject/>
  <dc:creator>Milenkovic Vali</dc:creator>
  <cp:keywords/>
  <dc:description/>
  <cp:lastModifiedBy>New</cp:lastModifiedBy>
  <cp:revision>2</cp:revision>
  <dcterms:created xsi:type="dcterms:W3CDTF">2017-08-31T05:26:00Z</dcterms:created>
  <dcterms:modified xsi:type="dcterms:W3CDTF">2017-08-31T05:26:00Z</dcterms:modified>
</cp:coreProperties>
</file>